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4EDA" w14:textId="152EA714" w:rsidR="00E94103" w:rsidRPr="00A07BD5" w:rsidRDefault="00E94103" w:rsidP="00E9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07BD5">
        <w:rPr>
          <w:rFonts w:asciiTheme="minorHAnsi" w:hAnsiTheme="minorHAnsi" w:cstheme="minorHAnsi"/>
          <w:b/>
        </w:rPr>
        <w:t xml:space="preserve">P- </w:t>
      </w:r>
      <w:r>
        <w:rPr>
          <w:rFonts w:asciiTheme="minorHAnsi" w:hAnsiTheme="minorHAnsi" w:cstheme="minorHAnsi"/>
          <w:b/>
        </w:rPr>
        <w:t>1313</w:t>
      </w:r>
      <w:r w:rsidRPr="00A07BD5">
        <w:rPr>
          <w:rFonts w:asciiTheme="minorHAnsi" w:hAnsiTheme="minorHAnsi" w:cstheme="minorHAnsi"/>
          <w:b/>
        </w:rPr>
        <w:t xml:space="preserve">. SOLICITUD DE AUTORIZACIÓN DE INSTALACIÓN DE </w:t>
      </w:r>
      <w:r>
        <w:rPr>
          <w:rFonts w:asciiTheme="minorHAnsi" w:hAnsiTheme="minorHAnsi" w:cstheme="minorHAnsi"/>
          <w:b/>
        </w:rPr>
        <w:t>SALA DE BINGO</w:t>
      </w:r>
      <w:r w:rsidRPr="00A07BD5">
        <w:rPr>
          <w:rFonts w:asciiTheme="minorHAnsi" w:hAnsiTheme="minorHAnsi" w:cstheme="minorHAnsi"/>
          <w:b/>
        </w:rPr>
        <w:t>.</w:t>
      </w:r>
    </w:p>
    <w:p w14:paraId="4ECCBEF0" w14:textId="77777777" w:rsidR="00E94103" w:rsidRPr="00377DE4" w:rsidRDefault="00E94103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4C5CF" w14:textId="2D27A9DF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 xml:space="preserve">1) Órgano </w:t>
      </w:r>
      <w:r w:rsidR="00CE57AE">
        <w:rPr>
          <w:rFonts w:asciiTheme="minorHAnsi" w:hAnsiTheme="minorHAnsi" w:cstheme="minorHAnsi"/>
          <w:b/>
          <w:sz w:val="22"/>
          <w:szCs w:val="22"/>
        </w:rPr>
        <w:t xml:space="preserve">de la Agencia Tributaria de la Región de Murcia </w:t>
      </w:r>
      <w:r w:rsidRPr="00377DE4">
        <w:rPr>
          <w:rFonts w:asciiTheme="minorHAnsi" w:hAnsiTheme="minorHAnsi" w:cstheme="minorHAnsi"/>
          <w:b/>
          <w:sz w:val="22"/>
          <w:szCs w:val="22"/>
        </w:rPr>
        <w:t>al que se dirige el escrito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574"/>
        <w:gridCol w:w="4091"/>
        <w:gridCol w:w="705"/>
        <w:gridCol w:w="2124"/>
      </w:tblGrid>
      <w:tr w:rsidR="00985C6C" w14:paraId="05010A67" w14:textId="77777777" w:rsidTr="00985C6C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4272F31" w14:textId="77777777" w:rsidR="00985C6C" w:rsidRDefault="00985C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A4D55" w14:textId="77777777" w:rsidR="00985C6C" w:rsidRDefault="00985C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3858A3F" w14:textId="77777777" w:rsidR="00985C6C" w:rsidRDefault="00985C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580F4" w14:textId="2758ECDB" w:rsidR="00985C6C" w:rsidRDefault="00AC704C" w:rsidP="00A355FE">
            <w:pPr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A355FE">
              <w:rPr>
                <w:rFonts w:cstheme="minorHAnsi"/>
                <w:sz w:val="22"/>
                <w:szCs w:val="22"/>
              </w:rPr>
              <w:t>14036667</w:t>
            </w:r>
          </w:p>
        </w:tc>
      </w:tr>
    </w:tbl>
    <w:p w14:paraId="6F402865" w14:textId="77777777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D0CFFDF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C0BAE5" w14:textId="65ACA893" w:rsidR="0091193A" w:rsidRDefault="00727C0D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138"/>
        <w:gridCol w:w="142"/>
        <w:gridCol w:w="65"/>
        <w:gridCol w:w="1636"/>
        <w:gridCol w:w="284"/>
        <w:gridCol w:w="958"/>
        <w:gridCol w:w="1877"/>
        <w:gridCol w:w="1272"/>
      </w:tblGrid>
      <w:tr w:rsidR="00DA2F6D" w:rsidRPr="00377DE4" w14:paraId="18240D45" w14:textId="77777777" w:rsidTr="009B4CD1">
        <w:tc>
          <w:tcPr>
            <w:tcW w:w="704" w:type="dxa"/>
            <w:shd w:val="clear" w:color="auto" w:fill="auto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auto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9B4CD1">
        <w:tc>
          <w:tcPr>
            <w:tcW w:w="2263" w:type="dxa"/>
            <w:gridSpan w:val="3"/>
            <w:shd w:val="clear" w:color="auto" w:fill="auto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234" w:type="dxa"/>
            <w:gridSpan w:val="7"/>
            <w:shd w:val="clear" w:color="auto" w:fill="auto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9B4CD1">
        <w:tc>
          <w:tcPr>
            <w:tcW w:w="1125" w:type="dxa"/>
            <w:gridSpan w:val="2"/>
            <w:shd w:val="clear" w:color="auto" w:fill="auto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auto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9B4CD1">
        <w:tc>
          <w:tcPr>
            <w:tcW w:w="8497" w:type="dxa"/>
            <w:gridSpan w:val="10"/>
            <w:shd w:val="clear" w:color="auto" w:fill="auto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1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9B4CD1">
        <w:tc>
          <w:tcPr>
            <w:tcW w:w="8497" w:type="dxa"/>
            <w:gridSpan w:val="10"/>
            <w:shd w:val="clear" w:color="auto" w:fill="auto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9B4CD1">
        <w:tc>
          <w:tcPr>
            <w:tcW w:w="8497" w:type="dxa"/>
            <w:gridSpan w:val="10"/>
            <w:shd w:val="clear" w:color="auto" w:fill="auto"/>
          </w:tcPr>
          <w:p w14:paraId="67EC2FB0" w14:textId="27F8B681" w:rsidR="00D1140C" w:rsidRPr="006D6466" w:rsidRDefault="00D1140C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</w:tbl>
    <w:bookmarkEnd w:id="1"/>
    <w:p w14:paraId="0B5A958B" w14:textId="77777777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FF0A6BC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945D4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3) Representado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50"/>
        <w:gridCol w:w="30"/>
        <w:gridCol w:w="65"/>
        <w:gridCol w:w="1636"/>
        <w:gridCol w:w="284"/>
        <w:gridCol w:w="958"/>
        <w:gridCol w:w="1877"/>
        <w:gridCol w:w="1272"/>
      </w:tblGrid>
      <w:tr w:rsidR="00DA2F6D" w:rsidRPr="00377DE4" w14:paraId="0B132104" w14:textId="77777777" w:rsidTr="009B4CD1">
        <w:tc>
          <w:tcPr>
            <w:tcW w:w="704" w:type="dxa"/>
            <w:shd w:val="clear" w:color="auto" w:fill="auto"/>
          </w:tcPr>
          <w:p w14:paraId="42C86D80" w14:textId="317F2CBB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auto"/>
          </w:tcPr>
          <w:p w14:paraId="1E1DAE4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73B4A1E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73B40444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C148D8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14:paraId="1B865261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7DE4" w:rsidRPr="00377DE4" w14:paraId="2C1EBB13" w14:textId="77777777" w:rsidTr="009B4CD1">
        <w:tc>
          <w:tcPr>
            <w:tcW w:w="2375" w:type="dxa"/>
            <w:gridSpan w:val="3"/>
            <w:shd w:val="clear" w:color="auto" w:fill="auto"/>
          </w:tcPr>
          <w:p w14:paraId="1EF1CEA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122" w:type="dxa"/>
            <w:gridSpan w:val="7"/>
            <w:shd w:val="clear" w:color="auto" w:fill="auto"/>
          </w:tcPr>
          <w:p w14:paraId="3D922EE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5AC1" w:rsidRPr="00377DE4" w14:paraId="49CEE370" w14:textId="77777777" w:rsidTr="009B4CD1">
        <w:tc>
          <w:tcPr>
            <w:tcW w:w="1125" w:type="dxa"/>
            <w:gridSpan w:val="2"/>
            <w:shd w:val="clear" w:color="auto" w:fill="auto"/>
          </w:tcPr>
          <w:p w14:paraId="21A1BFB7" w14:textId="14F3AE76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bookmarkStart w:id="2" w:name="_Hlk513879640"/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B0996F3" w14:textId="73B8DA61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565DDCF" w14:textId="77777777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auto"/>
          </w:tcPr>
          <w:p w14:paraId="563852D7" w14:textId="53580B5D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bookmarkEnd w:id="2"/>
    </w:tbl>
    <w:p w14:paraId="2C230B67" w14:textId="06CE7DE3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91A5B" w14:textId="29CD44A0" w:rsidR="009179DE" w:rsidRDefault="009179DE" w:rsidP="009179D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7DE4">
        <w:rPr>
          <w:rFonts w:asciiTheme="minorHAnsi" w:hAnsiTheme="minorHAnsi" w:cstheme="minorHAnsi"/>
          <w:b/>
          <w:sz w:val="22"/>
          <w:szCs w:val="22"/>
        </w:rPr>
        <w:t>) Solicitud expresa de notificación electrónica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1"/>
      </w:r>
      <w:r w:rsidR="00CC1E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9DE" w14:paraId="07DA4DE6" w14:textId="77777777" w:rsidTr="009B4CD1">
        <w:tc>
          <w:tcPr>
            <w:tcW w:w="8494" w:type="dxa"/>
            <w:shd w:val="clear" w:color="auto" w:fill="auto"/>
          </w:tcPr>
          <w:p w14:paraId="66A4C8E8" w14:textId="77777777" w:rsidR="009179DE" w:rsidRPr="00377DE4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EB3796" wp14:editId="46C05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8D7B9F" id="Rectángulo 23" o:spid="_x0000_s1026" style="position:absolute;margin-left:.1pt;margin-top:1pt;width:15.6pt;height:1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377DE4">
              <w:rPr>
                <w:rFonts w:cstheme="minorHAnsi"/>
                <w:sz w:val="22"/>
                <w:szCs w:val="22"/>
              </w:rPr>
              <w:t>Solicito a la Agencia Tributaria de la Región de Murcia que me notifique a través del Servicio de Notificación electrónica por comparecencia en la Sede Electrónica de la CARM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2"/>
            </w:r>
            <w:r w:rsidRPr="00377DE4">
              <w:rPr>
                <w:rFonts w:cstheme="minorHAnsi"/>
                <w:sz w:val="22"/>
                <w:szCs w:val="22"/>
              </w:rPr>
              <w:t xml:space="preserve">, los actos y resoluciones administrativos que se deriven de cualquier procedimiento tramitado a partir de este momento por dicho organismo. </w:t>
            </w:r>
          </w:p>
          <w:p w14:paraId="5ABC60CC" w14:textId="77777777" w:rsidR="009179DE" w:rsidRPr="00D4386D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A tal fin, me comprometo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3"/>
            </w:r>
            <w:r w:rsidRPr="00377DE4">
              <w:rPr>
                <w:rFonts w:cstheme="minorHAnsi"/>
                <w:sz w:val="22"/>
                <w:szCs w:val="22"/>
              </w:rPr>
              <w:t xml:space="preserve"> a acceder periódicamente,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0BB79134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8186F4" w14:textId="77777777" w:rsidR="009262DC" w:rsidRDefault="009262DC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2FEDC" w14:textId="77777777" w:rsidR="009262DC" w:rsidRDefault="009262DC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794961" w14:textId="19D176B1" w:rsidR="0091193A" w:rsidRPr="00377DE4" w:rsidRDefault="009179DE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12A65">
        <w:rPr>
          <w:rFonts w:asciiTheme="minorHAnsi" w:hAnsiTheme="minorHAnsi" w:cstheme="minorHAnsi"/>
          <w:b/>
          <w:sz w:val="22"/>
          <w:szCs w:val="22"/>
        </w:rPr>
        <w:t>D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omicilio a efecto de notificaciones</w:t>
      </w:r>
      <w:r w:rsidR="00B31F18"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4"/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988"/>
        <w:gridCol w:w="137"/>
        <w:gridCol w:w="503"/>
        <w:gridCol w:w="98"/>
        <w:gridCol w:w="960"/>
        <w:gridCol w:w="308"/>
        <w:gridCol w:w="400"/>
        <w:gridCol w:w="567"/>
        <w:gridCol w:w="145"/>
        <w:gridCol w:w="567"/>
        <w:gridCol w:w="851"/>
        <w:gridCol w:w="138"/>
        <w:gridCol w:w="426"/>
        <w:gridCol w:w="708"/>
        <w:gridCol w:w="571"/>
        <w:gridCol w:w="289"/>
        <w:gridCol w:w="278"/>
        <w:gridCol w:w="563"/>
      </w:tblGrid>
      <w:tr w:rsidR="00E1518A" w:rsidRPr="00377DE4" w14:paraId="31058375" w14:textId="77777777" w:rsidTr="00DA2F6D">
        <w:tc>
          <w:tcPr>
            <w:tcW w:w="988" w:type="dxa"/>
            <w:shd w:val="clear" w:color="auto" w:fill="D9E2F3" w:themeFill="accent5" w:themeFillTint="33"/>
          </w:tcPr>
          <w:p w14:paraId="2AB64C95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640" w:type="dxa"/>
            <w:gridSpan w:val="2"/>
            <w:shd w:val="clear" w:color="auto" w:fill="FFFFFF" w:themeFill="background1"/>
          </w:tcPr>
          <w:p w14:paraId="2EA4BC8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shd w:val="clear" w:color="auto" w:fill="D9E2F3" w:themeFill="accent5" w:themeFillTint="33"/>
          </w:tcPr>
          <w:p w14:paraId="00E277E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4373" w:type="dxa"/>
            <w:gridSpan w:val="9"/>
            <w:shd w:val="clear" w:color="auto" w:fill="FFFFFF" w:themeFill="background1"/>
          </w:tcPr>
          <w:p w14:paraId="0B1F2E2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E2F3" w:themeFill="accent5" w:themeFillTint="33"/>
          </w:tcPr>
          <w:p w14:paraId="463AD92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563" w:type="dxa"/>
            <w:shd w:val="clear" w:color="auto" w:fill="FFFFFF" w:themeFill="background1"/>
          </w:tcPr>
          <w:p w14:paraId="5AA96E9E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6C640468" w14:textId="77777777" w:rsidTr="00DA2F6D">
        <w:tc>
          <w:tcPr>
            <w:tcW w:w="1125" w:type="dxa"/>
            <w:gridSpan w:val="2"/>
            <w:shd w:val="clear" w:color="auto" w:fill="D9E2F3" w:themeFill="accent5" w:themeFillTint="33"/>
          </w:tcPr>
          <w:p w14:paraId="3B90F419" w14:textId="1B2F7024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601" w:type="dxa"/>
            <w:gridSpan w:val="2"/>
            <w:shd w:val="clear" w:color="auto" w:fill="FFFFFF" w:themeFill="background1"/>
          </w:tcPr>
          <w:p w14:paraId="42F13FB2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E2F3" w:themeFill="accent5" w:themeFillTint="33"/>
          </w:tcPr>
          <w:p w14:paraId="3C25569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F78EC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shd w:val="clear" w:color="auto" w:fill="D9E2F3" w:themeFill="accent5" w:themeFillTint="33"/>
          </w:tcPr>
          <w:p w14:paraId="5D0763B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567" w:type="dxa"/>
            <w:shd w:val="clear" w:color="auto" w:fill="FFFFFF" w:themeFill="background1"/>
          </w:tcPr>
          <w:p w14:paraId="7F892018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AA136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25C3EA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D9E2F3" w:themeFill="accent5" w:themeFillTint="33"/>
          </w:tcPr>
          <w:p w14:paraId="68174F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14:paraId="614342BC" w14:textId="3F1E73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4592C0CD" w14:textId="77777777" w:rsidTr="00DA2F6D">
        <w:tc>
          <w:tcPr>
            <w:tcW w:w="1125" w:type="dxa"/>
            <w:gridSpan w:val="2"/>
            <w:shd w:val="clear" w:color="auto" w:fill="D9E2F3" w:themeFill="accent5" w:themeFillTint="33"/>
          </w:tcPr>
          <w:p w14:paraId="5409E904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1561" w:type="dxa"/>
            <w:gridSpan w:val="3"/>
            <w:shd w:val="clear" w:color="auto" w:fill="FFFFFF" w:themeFill="background1"/>
          </w:tcPr>
          <w:p w14:paraId="1B3D1333" w14:textId="033A1E05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D9E2F3" w:themeFill="accent5" w:themeFillTint="33"/>
          </w:tcPr>
          <w:p w14:paraId="11164FB7" w14:textId="74974D3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1FFCDE33" w14:textId="20DDCA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E2F3" w:themeFill="accent5" w:themeFillTint="33"/>
          </w:tcPr>
          <w:p w14:paraId="42E4FF47" w14:textId="2A5CE6B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66221BD6" w14:textId="6B6C4DE3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FB381E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BC274" w14:textId="0A92725E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6) Suscripción al servicio gratuito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78F1" w14:paraId="02C3AD06" w14:textId="77777777" w:rsidTr="009B4CD1">
        <w:tc>
          <w:tcPr>
            <w:tcW w:w="8494" w:type="dxa"/>
            <w:shd w:val="clear" w:color="auto" w:fill="auto"/>
          </w:tcPr>
          <w:p w14:paraId="1021FBC0" w14:textId="55911F59" w:rsidR="001C78F1" w:rsidRPr="001C78F1" w:rsidRDefault="00CB3B5F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447CF" wp14:editId="02EFA3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706755</wp:posOffset>
                      </wp:positionV>
                      <wp:extent cx="3192284" cy="248285"/>
                      <wp:effectExtent l="0" t="0" r="2730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284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FA9931" id="Rectángulo 22" o:spid="_x0000_s1026" style="position:absolute;margin-left:-1.8pt;margin-top:55.65pt;width:251.35pt;height:19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6C2157" wp14:editId="0EA70B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994410</wp:posOffset>
                      </wp:positionV>
                      <wp:extent cx="1390537" cy="215566"/>
                      <wp:effectExtent l="0" t="0" r="19685" b="1333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537" cy="215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D4CF58" id="Rectángulo 20" o:spid="_x0000_s1026" style="position:absolute;margin-left:-1.85pt;margin-top:78.3pt;width:109.5pt;height:16.9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7773BE"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E1D54AA" wp14:editId="44107F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D6DB5" id="Rectángulo 25" o:spid="_x0000_s1026" style="position:absolute;margin-left:-1.1pt;margin-top:.4pt;width:15.6pt;height:1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="000102DA">
              <w:rPr>
                <w:rFonts w:cstheme="minorHAnsi"/>
                <w:sz w:val="22"/>
                <w:szCs w:val="22"/>
              </w:rPr>
              <w:t xml:space="preserve">        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Autorizo a la Agencia Tributaria de la Región de Murcia a que me envíe un aviso, siempre que disponga de una nueva notificación </w:t>
            </w:r>
            <w:r w:rsidR="00865032">
              <w:rPr>
                <w:rFonts w:cstheme="minorHAnsi"/>
                <w:sz w:val="22"/>
                <w:szCs w:val="22"/>
              </w:rPr>
              <w:t>(electrónica o postal)</w:t>
            </w:r>
            <w:r w:rsidR="00FC0EC5">
              <w:rPr>
                <w:rFonts w:cstheme="minorHAnsi"/>
                <w:sz w:val="22"/>
                <w:szCs w:val="22"/>
              </w:rPr>
              <w:t xml:space="preserve"> relacionada con la presente solicitud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, a través de un correo electrónico a la dirección de correo ______________________________________  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y/o vía SMS al n.º de teléfono móvil ________________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2D50C6D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ED6CE" w14:textId="4A055993" w:rsidR="00C34DA7" w:rsidRDefault="00A07BD5" w:rsidP="00A07BD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sz w:val="22"/>
          <w:szCs w:val="22"/>
        </w:rPr>
        <w:t>Datos del Establecimiento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127"/>
        <w:gridCol w:w="569"/>
        <w:gridCol w:w="990"/>
        <w:gridCol w:w="363"/>
        <w:gridCol w:w="65"/>
        <w:gridCol w:w="361"/>
        <w:gridCol w:w="567"/>
        <w:gridCol w:w="145"/>
        <w:gridCol w:w="567"/>
        <w:gridCol w:w="851"/>
        <w:gridCol w:w="138"/>
        <w:gridCol w:w="426"/>
        <w:gridCol w:w="708"/>
        <w:gridCol w:w="545"/>
        <w:gridCol w:w="315"/>
        <w:gridCol w:w="252"/>
        <w:gridCol w:w="511"/>
      </w:tblGrid>
      <w:tr w:rsidR="00E44237" w:rsidRPr="00377DE4" w14:paraId="44695FB3" w14:textId="77777777" w:rsidTr="009B4CD1">
        <w:tc>
          <w:tcPr>
            <w:tcW w:w="3114" w:type="dxa"/>
            <w:gridSpan w:val="5"/>
            <w:shd w:val="clear" w:color="auto" w:fill="auto"/>
          </w:tcPr>
          <w:p w14:paraId="4B2B9A46" w14:textId="77777777" w:rsidR="00E44237" w:rsidRPr="00377DE4" w:rsidRDefault="00E4423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Nombre del Establecimiento:</w:t>
            </w:r>
          </w:p>
        </w:tc>
        <w:tc>
          <w:tcPr>
            <w:tcW w:w="5386" w:type="dxa"/>
            <w:gridSpan w:val="12"/>
            <w:shd w:val="clear" w:color="auto" w:fill="auto"/>
          </w:tcPr>
          <w:p w14:paraId="62CA4286" w14:textId="77777777" w:rsidR="00E44237" w:rsidRPr="00377DE4" w:rsidRDefault="00E4423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4DA7" w:rsidRPr="00377DE4" w14:paraId="42F5E74C" w14:textId="77777777" w:rsidTr="009B4CD1">
        <w:tc>
          <w:tcPr>
            <w:tcW w:w="1127" w:type="dxa"/>
            <w:shd w:val="clear" w:color="auto" w:fill="auto"/>
          </w:tcPr>
          <w:p w14:paraId="247C6DE8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569" w:type="dxa"/>
            <w:shd w:val="clear" w:color="auto" w:fill="auto"/>
          </w:tcPr>
          <w:p w14:paraId="549135C6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14:paraId="61C8BFC3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4373" w:type="dxa"/>
            <w:gridSpan w:val="10"/>
            <w:shd w:val="clear" w:color="auto" w:fill="auto"/>
          </w:tcPr>
          <w:p w14:paraId="6D71814A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679F1D7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511" w:type="dxa"/>
            <w:shd w:val="clear" w:color="auto" w:fill="auto"/>
          </w:tcPr>
          <w:p w14:paraId="7F3F859D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4DA7" w:rsidRPr="00377DE4" w14:paraId="51A6AF88" w14:textId="77777777" w:rsidTr="009B4CD1">
        <w:tc>
          <w:tcPr>
            <w:tcW w:w="1127" w:type="dxa"/>
            <w:shd w:val="clear" w:color="auto" w:fill="auto"/>
          </w:tcPr>
          <w:p w14:paraId="6EB733D6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569" w:type="dxa"/>
            <w:shd w:val="clear" w:color="auto" w:fill="auto"/>
          </w:tcPr>
          <w:p w14:paraId="054C81CC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1C15B2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789" w:type="dxa"/>
            <w:gridSpan w:val="3"/>
            <w:shd w:val="clear" w:color="auto" w:fill="auto"/>
          </w:tcPr>
          <w:p w14:paraId="47793C68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110F4D75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567" w:type="dxa"/>
            <w:shd w:val="clear" w:color="auto" w:fill="auto"/>
          </w:tcPr>
          <w:p w14:paraId="131B35A8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5E631B2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3B0D2DF7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14:paraId="03A92E55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763" w:type="dxa"/>
            <w:gridSpan w:val="2"/>
            <w:shd w:val="clear" w:color="auto" w:fill="auto"/>
          </w:tcPr>
          <w:p w14:paraId="0C631EF1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4DA7" w:rsidRPr="00377DE4" w14:paraId="43FCFBEB" w14:textId="77777777" w:rsidTr="009B4CD1">
        <w:tc>
          <w:tcPr>
            <w:tcW w:w="1127" w:type="dxa"/>
            <w:shd w:val="clear" w:color="auto" w:fill="auto"/>
          </w:tcPr>
          <w:p w14:paraId="02A8E627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920F4E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4"/>
            <w:shd w:val="clear" w:color="auto" w:fill="auto"/>
          </w:tcPr>
          <w:p w14:paraId="1261F277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29F8284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5EE023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623" w:type="dxa"/>
            <w:gridSpan w:val="4"/>
            <w:shd w:val="clear" w:color="auto" w:fill="auto"/>
          </w:tcPr>
          <w:p w14:paraId="6EC984EA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262DC" w:rsidRPr="00377DE4" w14:paraId="1F3B062C" w14:textId="77777777" w:rsidTr="009B4CD1">
        <w:tc>
          <w:tcPr>
            <w:tcW w:w="3049" w:type="dxa"/>
            <w:gridSpan w:val="4"/>
            <w:shd w:val="clear" w:color="auto" w:fill="auto"/>
          </w:tcPr>
          <w:p w14:paraId="4B52646C" w14:textId="459AC3D3" w:rsidR="009262DC" w:rsidRPr="00377DE4" w:rsidRDefault="009262DC" w:rsidP="0084428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Referencia Catastral:</w:t>
            </w:r>
          </w:p>
        </w:tc>
        <w:tc>
          <w:tcPr>
            <w:tcW w:w="5451" w:type="dxa"/>
            <w:gridSpan w:val="13"/>
            <w:shd w:val="clear" w:color="auto" w:fill="auto"/>
          </w:tcPr>
          <w:p w14:paraId="042875C7" w14:textId="77777777" w:rsidR="009262DC" w:rsidRPr="00377DE4" w:rsidRDefault="009262DC" w:rsidP="0084428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5C2B777" w14:textId="77777777" w:rsidR="005B2B94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74A41D6B" w14:textId="77777777" w:rsidR="00E44237" w:rsidRDefault="00E44237" w:rsidP="005B2B94">
      <w:pPr>
        <w:pStyle w:val="Piedepgina"/>
        <w:rPr>
          <w:sz w:val="16"/>
          <w:szCs w:val="16"/>
        </w:rPr>
      </w:pPr>
    </w:p>
    <w:p w14:paraId="4C190307" w14:textId="77777777" w:rsidR="00A07BD5" w:rsidRDefault="00A07BD5" w:rsidP="00A07BD5">
      <w:pPr>
        <w:spacing w:line="240" w:lineRule="atLeast"/>
        <w:rPr>
          <w:b/>
        </w:rPr>
      </w:pPr>
    </w:p>
    <w:p w14:paraId="0FBC67AE" w14:textId="4A4A344B" w:rsidR="00B90DAA" w:rsidRDefault="00B90DAA" w:rsidP="00B90DA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E36FE0">
        <w:rPr>
          <w:rFonts w:asciiTheme="minorHAnsi" w:hAnsiTheme="minorHAnsi" w:cstheme="minorHAnsi"/>
          <w:b/>
          <w:sz w:val="22"/>
          <w:szCs w:val="22"/>
        </w:rPr>
        <w:t>Documentación Requerida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p w14:paraId="2FC8AD57" w14:textId="77777777" w:rsidR="00F02179" w:rsidRDefault="00F02179" w:rsidP="00A06B5B">
      <w:pPr>
        <w:spacing w:line="360" w:lineRule="auto"/>
        <w:ind w:left="567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8.a).- </w:t>
      </w:r>
      <w:r w:rsidRPr="00AD46EF">
        <w:rPr>
          <w:rFonts w:asciiTheme="minorHAnsi" w:hAnsiTheme="minorHAnsi" w:cstheme="minorHAnsi"/>
          <w:b/>
          <w:sz w:val="22"/>
          <w:szCs w:val="22"/>
        </w:rPr>
        <w:t xml:space="preserve">Documentación de necesaria aportación por el solicitante: 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392"/>
        <w:gridCol w:w="4108"/>
      </w:tblGrid>
      <w:tr w:rsidR="005B059B" w:rsidRPr="00A06B5B" w14:paraId="22171F77" w14:textId="77777777" w:rsidTr="009B4CD1">
        <w:trPr>
          <w:trHeight w:val="379"/>
        </w:trPr>
        <w:tc>
          <w:tcPr>
            <w:tcW w:w="4392" w:type="dxa"/>
            <w:shd w:val="clear" w:color="auto" w:fill="auto"/>
          </w:tcPr>
          <w:p w14:paraId="7AD8D464" w14:textId="0D9ACAA4" w:rsidR="005B059B" w:rsidRPr="00A06B5B" w:rsidRDefault="005B059B" w:rsidP="005B059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B5B">
              <w:rPr>
                <w:rFonts w:ascii="Times New Roman" w:hAnsi="Times New Roman" w:cs="Times New Roman"/>
                <w:sz w:val="18"/>
                <w:szCs w:val="18"/>
              </w:rPr>
              <w:t>Tipo de Documento</w:t>
            </w:r>
          </w:p>
        </w:tc>
        <w:tc>
          <w:tcPr>
            <w:tcW w:w="4108" w:type="dxa"/>
            <w:shd w:val="clear" w:color="auto" w:fill="auto"/>
          </w:tcPr>
          <w:p w14:paraId="3A928578" w14:textId="01D25388" w:rsidR="005B059B" w:rsidRPr="00A06B5B" w:rsidRDefault="005B059B" w:rsidP="00CD62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B5B">
              <w:rPr>
                <w:rFonts w:ascii="Times New Roman" w:hAnsi="Times New Roman" w:cs="Times New Roman"/>
                <w:sz w:val="18"/>
                <w:szCs w:val="18"/>
              </w:rPr>
              <w:t>Se aporta en la solicitud:</w:t>
            </w:r>
          </w:p>
        </w:tc>
      </w:tr>
      <w:tr w:rsidR="005B059B" w:rsidRPr="00A06B5B" w14:paraId="0E9EED28" w14:textId="7072636E" w:rsidTr="009B4CD1">
        <w:trPr>
          <w:trHeight w:val="379"/>
        </w:trPr>
        <w:tc>
          <w:tcPr>
            <w:tcW w:w="4392" w:type="dxa"/>
            <w:shd w:val="clear" w:color="auto" w:fill="auto"/>
          </w:tcPr>
          <w:p w14:paraId="55ED6094" w14:textId="2479EA7B" w:rsidR="005B059B" w:rsidRPr="00A06B5B" w:rsidRDefault="00E44237" w:rsidP="005B05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Documento que especifique la modalidad o modalidades del juego del bingo que se vayan a desarrollar en la sala.</w:t>
            </w:r>
          </w:p>
        </w:tc>
        <w:tc>
          <w:tcPr>
            <w:tcW w:w="4108" w:type="dxa"/>
            <w:shd w:val="clear" w:color="auto" w:fill="auto"/>
          </w:tcPr>
          <w:p w14:paraId="6F5D770F" w14:textId="6AC6999C" w:rsidR="005B059B" w:rsidRPr="00A06B5B" w:rsidRDefault="00AF777E" w:rsidP="005B059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  <w:lang w:val="en-US"/>
                </w:rPr>
                <w:id w:val="86170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59B" w:rsidRPr="00A06B5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B059B" w:rsidRPr="00A06B5B" w14:paraId="53198A07" w14:textId="77777777" w:rsidTr="009B4CD1">
        <w:trPr>
          <w:trHeight w:val="379"/>
        </w:trPr>
        <w:tc>
          <w:tcPr>
            <w:tcW w:w="4392" w:type="dxa"/>
            <w:shd w:val="clear" w:color="auto" w:fill="auto"/>
          </w:tcPr>
          <w:p w14:paraId="5AEAB38F" w14:textId="77777777" w:rsidR="00E44237" w:rsidRPr="00A06B5B" w:rsidRDefault="00E44237" w:rsidP="00E44237">
            <w:pPr>
              <w:ind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Proyecto básico de las obras e instalaciones del local, redactado por técnico competente y visado por el colegio oficial que corresponda, en los términos que establezca la normativa correspondiente</w:t>
            </w:r>
            <w:r w:rsidRPr="00A06B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E20895" w14:textId="4FAA7F83" w:rsidR="005B059B" w:rsidRPr="00A06B5B" w:rsidRDefault="005B059B" w:rsidP="005B05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shd w:val="clear" w:color="auto" w:fill="auto"/>
          </w:tcPr>
          <w:p w14:paraId="306FFBBF" w14:textId="3BADE81C" w:rsidR="005B059B" w:rsidRPr="00A06B5B" w:rsidRDefault="00AF777E" w:rsidP="005B059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  <w:lang w:val="en-US"/>
                </w:rPr>
                <w:id w:val="14535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59B" w:rsidRPr="00A06B5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44237" w:rsidRPr="00A06B5B" w14:paraId="3C17F768" w14:textId="77777777" w:rsidTr="009B4CD1">
        <w:trPr>
          <w:trHeight w:val="379"/>
        </w:trPr>
        <w:tc>
          <w:tcPr>
            <w:tcW w:w="4392" w:type="dxa"/>
            <w:shd w:val="clear" w:color="auto" w:fill="auto"/>
          </w:tcPr>
          <w:p w14:paraId="2FC69305" w14:textId="7B2CFE9B" w:rsidR="00E44237" w:rsidRPr="00A06B5B" w:rsidRDefault="00E44237" w:rsidP="00E442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Documento público que acredite la disponibilidad del local.</w:t>
            </w:r>
          </w:p>
        </w:tc>
        <w:tc>
          <w:tcPr>
            <w:tcW w:w="4108" w:type="dxa"/>
            <w:shd w:val="clear" w:color="auto" w:fill="auto"/>
          </w:tcPr>
          <w:p w14:paraId="7002F257" w14:textId="116358CB" w:rsidR="00E44237" w:rsidRPr="00A06B5B" w:rsidRDefault="00AF777E" w:rsidP="00E442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  <w:lang w:val="en-US"/>
                </w:rPr>
                <w:id w:val="-1260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37" w:rsidRPr="00A06B5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44237" w:rsidRPr="00A06B5B" w14:paraId="52A0E673" w14:textId="77777777" w:rsidTr="009B4CD1">
        <w:trPr>
          <w:trHeight w:val="379"/>
        </w:trPr>
        <w:tc>
          <w:tcPr>
            <w:tcW w:w="4392" w:type="dxa"/>
            <w:shd w:val="clear" w:color="auto" w:fill="auto"/>
          </w:tcPr>
          <w:p w14:paraId="6D512A6A" w14:textId="47D99629" w:rsidR="00E44237" w:rsidRPr="00A06B5B" w:rsidRDefault="00E44237" w:rsidP="00E442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Informe económico suscrito por técnico competente acreditativo de la inversión a realizar y su viabilidad</w:t>
            </w:r>
          </w:p>
        </w:tc>
        <w:tc>
          <w:tcPr>
            <w:tcW w:w="4108" w:type="dxa"/>
            <w:shd w:val="clear" w:color="auto" w:fill="auto"/>
          </w:tcPr>
          <w:p w14:paraId="5DD51559" w14:textId="48850E93" w:rsidR="00E44237" w:rsidRPr="00A06B5B" w:rsidRDefault="00AF777E" w:rsidP="00E442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  <w:lang w:val="en-US"/>
                </w:rPr>
                <w:id w:val="-12787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37" w:rsidRPr="00A06B5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44237" w:rsidRPr="00A06B5B" w14:paraId="692542C8" w14:textId="77777777" w:rsidTr="009B4CD1">
        <w:trPr>
          <w:trHeight w:val="379"/>
        </w:trPr>
        <w:tc>
          <w:tcPr>
            <w:tcW w:w="4392" w:type="dxa"/>
            <w:shd w:val="clear" w:color="auto" w:fill="auto"/>
          </w:tcPr>
          <w:p w14:paraId="2890A404" w14:textId="659E9853" w:rsidR="00E44237" w:rsidRPr="00A06B5B" w:rsidRDefault="00E44237" w:rsidP="00E442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Fecha en la que, como máximo, se pretende la apertura de la sala de bingo.</w:t>
            </w:r>
          </w:p>
        </w:tc>
        <w:tc>
          <w:tcPr>
            <w:tcW w:w="4108" w:type="dxa"/>
            <w:shd w:val="clear" w:color="auto" w:fill="auto"/>
          </w:tcPr>
          <w:p w14:paraId="4FF0EF9D" w14:textId="11CFA014" w:rsidR="00E44237" w:rsidRPr="00A06B5B" w:rsidRDefault="00AF777E" w:rsidP="00E442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  <w:lang w:val="en-US"/>
                </w:rPr>
                <w:id w:val="20827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37" w:rsidRPr="00A06B5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77"/>
      </w:tblGrid>
      <w:tr w:rsidR="00E44237" w:rsidRPr="001B0F9A" w14:paraId="04B17ACC" w14:textId="77777777" w:rsidTr="009B4CD1">
        <w:tc>
          <w:tcPr>
            <w:tcW w:w="8217" w:type="dxa"/>
            <w:shd w:val="clear" w:color="auto" w:fill="auto"/>
          </w:tcPr>
          <w:p w14:paraId="655811AD" w14:textId="77777777" w:rsidR="00E44237" w:rsidRPr="001B0F9A" w:rsidRDefault="00E44237" w:rsidP="00F02179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0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 el solicitante es una entidad benéfica, deportiva o cultural, además deberá acompañar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7EAB1780" w14:textId="77777777" w:rsidR="00E44237" w:rsidRPr="001B0F9A" w:rsidRDefault="00E44237" w:rsidP="00F02179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aconcuadrcula"/>
        <w:tblW w:w="8500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4392"/>
        <w:gridCol w:w="4108"/>
      </w:tblGrid>
      <w:tr w:rsidR="00E44237" w:rsidRPr="001B0F9A" w14:paraId="70A37DC2" w14:textId="77777777" w:rsidTr="001B0F9A">
        <w:trPr>
          <w:trHeight w:val="379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609753" w14:textId="17475D2E" w:rsidR="00E44237" w:rsidRPr="001B0F9A" w:rsidRDefault="00E44237" w:rsidP="00E44237">
            <w:pPr>
              <w:jc w:val="both"/>
              <w:rPr>
                <w:rFonts w:cstheme="minorHAnsi"/>
                <w:sz w:val="20"/>
                <w:szCs w:val="20"/>
              </w:rPr>
            </w:pPr>
            <w:r w:rsidRPr="001B0F9A">
              <w:rPr>
                <w:rFonts w:cstheme="minorHAnsi"/>
                <w:color w:val="000000"/>
                <w:sz w:val="20"/>
                <w:szCs w:val="20"/>
              </w:rPr>
              <w:t>Certificación literal del acuerdo adoptado por la Asamblea General para solicitar la autorización.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A3302" w14:textId="4D8E0B27" w:rsidR="00E44237" w:rsidRPr="001B0F9A" w:rsidRDefault="00AF777E" w:rsidP="00E44237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75440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9" w:rsidRPr="001B0F9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E44237" w:rsidRPr="00A06B5B" w14:paraId="5B3F7651" w14:textId="77777777" w:rsidTr="001B0F9A">
        <w:trPr>
          <w:trHeight w:val="37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7A17B" w14:textId="7DE5A838" w:rsidR="00E44237" w:rsidRPr="00A06B5B" w:rsidRDefault="00E44237" w:rsidP="00E44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Certificación del Secretario u órgano similar conteniendo la relación completa de los miembros de la Junta Directiva u órgano de gobierno de la entidad, con indicación de sus cargos, domicilio, profesión, nacionalidad, número del documento nacional de identidad o, en su caso, pasaporte</w:t>
            </w:r>
            <w:r w:rsidRPr="00A06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C61F" w14:textId="56E0D817" w:rsidR="00E44237" w:rsidRPr="00A06B5B" w:rsidRDefault="00AF777E" w:rsidP="00E442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72972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9A" w:rsidRPr="00A06B5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B0F9A" w:rsidRPr="00A06B5B" w14:paraId="25A6710B" w14:textId="77777777" w:rsidTr="001B0F9A">
        <w:trPr>
          <w:trHeight w:val="37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1C84" w14:textId="15EA0926" w:rsidR="001B0F9A" w:rsidRPr="00A06B5B" w:rsidRDefault="001B0F9A" w:rsidP="001B0F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Certificación del Registro de Asociaciones, o en su caso del correspondiente a la naturaleza de la entidad, expresiva de la fecha de su inscripción.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4E371" w14:textId="38524EF5" w:rsidR="001B0F9A" w:rsidRPr="00A06B5B" w:rsidRDefault="00AF777E" w:rsidP="001B0F9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87235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9A" w:rsidRPr="00A06B5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B0F9A" w:rsidRPr="00A06B5B" w14:paraId="097CCA9B" w14:textId="77777777" w:rsidTr="001B0F9A">
        <w:trPr>
          <w:trHeight w:val="37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C3C78" w14:textId="4E6DB06D" w:rsidR="001B0F9A" w:rsidRPr="00A06B5B" w:rsidRDefault="001B0F9A" w:rsidP="001B0F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Estatutos vigentes de la entidad, cuyo texto deberá estar certificado por el secretario de la misma u órgano similar.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89299" w14:textId="07112F25" w:rsidR="001B0F9A" w:rsidRPr="00A06B5B" w:rsidRDefault="00AF777E" w:rsidP="001B0F9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0639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9A" w:rsidRPr="00A06B5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B0F9A" w:rsidRPr="00A06B5B" w14:paraId="37A0E7FD" w14:textId="77777777" w:rsidTr="001B0F9A">
        <w:trPr>
          <w:trHeight w:val="37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37FA2" w14:textId="32F0B5F2" w:rsidR="001B0F9A" w:rsidRPr="00A06B5B" w:rsidRDefault="001B0F9A" w:rsidP="001B0F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Copia legitimada del Código de Identificación Fiscal.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447BD" w14:textId="707DD556" w:rsidR="001B0F9A" w:rsidRPr="00A06B5B" w:rsidRDefault="00AF777E" w:rsidP="001B0F9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9333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9A" w:rsidRPr="00A06B5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B0F9A" w:rsidRPr="00A06B5B" w14:paraId="735BDF46" w14:textId="77777777" w:rsidTr="001B0F9A">
        <w:trPr>
          <w:trHeight w:val="37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4B8D1" w14:textId="269163F0" w:rsidR="001B0F9A" w:rsidRPr="00A06B5B" w:rsidRDefault="001B0F9A" w:rsidP="001B0F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Memoria suscrita por el Presidente y el Secretario de la Junta Directiva.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2FCDF" w14:textId="0E7EC00E" w:rsidR="001B0F9A" w:rsidRPr="00A06B5B" w:rsidRDefault="00AF777E" w:rsidP="001B0F9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268964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CD1" w:rsidRPr="00A06B5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☒</w:t>
                </w:r>
              </w:sdtContent>
            </w:sdt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104"/>
      </w:tblGrid>
      <w:tr w:rsidR="00E44237" w:rsidRPr="00A06B5B" w14:paraId="76DFBE60" w14:textId="77777777" w:rsidTr="00B60505">
        <w:tc>
          <w:tcPr>
            <w:tcW w:w="8494" w:type="dxa"/>
            <w:gridSpan w:val="2"/>
            <w:shd w:val="clear" w:color="auto" w:fill="auto"/>
          </w:tcPr>
          <w:p w14:paraId="70909CE4" w14:textId="530A8B53" w:rsidR="00E44237" w:rsidRPr="00A06B5B" w:rsidRDefault="00E44237" w:rsidP="00E44237">
            <w:pPr>
              <w:rPr>
                <w:b/>
                <w:sz w:val="20"/>
                <w:szCs w:val="20"/>
              </w:rPr>
            </w:pPr>
            <w:r w:rsidRPr="00A06B5B">
              <w:rPr>
                <w:b/>
                <w:color w:val="000000"/>
                <w:sz w:val="20"/>
                <w:szCs w:val="20"/>
              </w:rPr>
              <w:t xml:space="preserve">Si el solicitante es una sociedad mercantil además deberá acompañar </w:t>
            </w:r>
          </w:p>
        </w:tc>
      </w:tr>
      <w:tr w:rsidR="00E44237" w:rsidRPr="00A06B5B" w14:paraId="439F4FB3" w14:textId="77777777" w:rsidTr="00E44237">
        <w:tc>
          <w:tcPr>
            <w:tcW w:w="4390" w:type="dxa"/>
            <w:shd w:val="clear" w:color="auto" w:fill="auto"/>
          </w:tcPr>
          <w:p w14:paraId="00976A48" w14:textId="77777777" w:rsidR="00E44237" w:rsidRPr="00A06B5B" w:rsidRDefault="00E44237" w:rsidP="00F723A4">
            <w:pPr>
              <w:ind w:right="96"/>
              <w:rPr>
                <w:color w:val="000000"/>
                <w:sz w:val="20"/>
                <w:szCs w:val="20"/>
              </w:rPr>
            </w:pPr>
            <w:r w:rsidRPr="00A06B5B">
              <w:rPr>
                <w:color w:val="000000"/>
                <w:sz w:val="20"/>
                <w:szCs w:val="20"/>
              </w:rPr>
              <w:t>Escritura de constitución de la sociedad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BD4F3F1" w14:textId="77777777" w:rsidR="00E44237" w:rsidRPr="00A06B5B" w:rsidRDefault="00AF777E" w:rsidP="00F723A4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5198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37" w:rsidRPr="00A06B5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E44237" w:rsidRPr="00A06B5B" w14:paraId="1B4F38AD" w14:textId="77777777" w:rsidTr="00E44237">
        <w:tc>
          <w:tcPr>
            <w:tcW w:w="4390" w:type="dxa"/>
            <w:shd w:val="clear" w:color="auto" w:fill="auto"/>
          </w:tcPr>
          <w:p w14:paraId="39AEBF9A" w14:textId="77777777" w:rsidR="00E44237" w:rsidRPr="00A06B5B" w:rsidRDefault="00E44237" w:rsidP="00E44237">
            <w:pPr>
              <w:jc w:val="both"/>
              <w:rPr>
                <w:sz w:val="20"/>
                <w:szCs w:val="20"/>
              </w:rPr>
            </w:pPr>
            <w:r w:rsidRPr="00A06B5B">
              <w:rPr>
                <w:sz w:val="20"/>
                <w:szCs w:val="20"/>
              </w:rPr>
              <w:t>Memoria sobre la experiencia profesional y de los medios humanos y técnicos con que se pretende contar para el ejercicio de la actividad.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FF9556D" w14:textId="77777777" w:rsidR="00E44237" w:rsidRPr="00A06B5B" w:rsidRDefault="00AF777E" w:rsidP="00E4423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16040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37" w:rsidRPr="00A06B5B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4237" w:rsidRPr="00A06B5B" w14:paraId="5AF44AAC" w14:textId="77777777" w:rsidTr="00E44237">
        <w:tc>
          <w:tcPr>
            <w:tcW w:w="4390" w:type="dxa"/>
            <w:shd w:val="clear" w:color="auto" w:fill="auto"/>
          </w:tcPr>
          <w:p w14:paraId="493E04E9" w14:textId="77777777" w:rsidR="00E44237" w:rsidRPr="00A06B5B" w:rsidRDefault="00E44237" w:rsidP="00E44237">
            <w:pPr>
              <w:jc w:val="both"/>
              <w:rPr>
                <w:sz w:val="20"/>
                <w:szCs w:val="20"/>
              </w:rPr>
            </w:pPr>
            <w:r w:rsidRPr="00A06B5B">
              <w:rPr>
                <w:sz w:val="20"/>
                <w:szCs w:val="20"/>
              </w:rPr>
              <w:t>Código de Identificación Fiscal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B4F4418" w14:textId="77777777" w:rsidR="00E44237" w:rsidRPr="00A06B5B" w:rsidRDefault="00AF777E" w:rsidP="00E4423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-13454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37" w:rsidRPr="00A06B5B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4237" w:rsidRPr="00A06B5B" w14:paraId="7AE42004" w14:textId="77777777" w:rsidTr="00E44237">
        <w:tc>
          <w:tcPr>
            <w:tcW w:w="4390" w:type="dxa"/>
            <w:shd w:val="clear" w:color="auto" w:fill="auto"/>
          </w:tcPr>
          <w:p w14:paraId="68E18F5C" w14:textId="77777777" w:rsidR="00E44237" w:rsidRPr="00A06B5B" w:rsidRDefault="00E44237" w:rsidP="00E44237">
            <w:pPr>
              <w:jc w:val="both"/>
              <w:rPr>
                <w:sz w:val="20"/>
                <w:szCs w:val="20"/>
              </w:rPr>
            </w:pPr>
            <w:r w:rsidRPr="00A06B5B">
              <w:rPr>
                <w:sz w:val="20"/>
                <w:szCs w:val="20"/>
              </w:rPr>
              <w:t>Declaración de los socios de su participación en empresas titulares o de servicios que gestionen salas de bingo en el ámbito de la Región de Murcia, en su caso.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045A553" w14:textId="77777777" w:rsidR="00E44237" w:rsidRPr="00A06B5B" w:rsidRDefault="00AF777E" w:rsidP="00E4423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-10085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37" w:rsidRPr="00A06B5B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02179" w:rsidRPr="00A06B5B" w14:paraId="6EC7C94E" w14:textId="77777777" w:rsidTr="00BC2F2B">
        <w:tc>
          <w:tcPr>
            <w:tcW w:w="8494" w:type="dxa"/>
            <w:gridSpan w:val="2"/>
            <w:shd w:val="clear" w:color="auto" w:fill="auto"/>
          </w:tcPr>
          <w:p w14:paraId="39117BD1" w14:textId="4BCEB181" w:rsidR="00F02179" w:rsidRPr="00A06B5B" w:rsidRDefault="00F02179" w:rsidP="00F02179">
            <w:pPr>
              <w:rPr>
                <w:b/>
                <w:color w:val="000000"/>
                <w:sz w:val="20"/>
                <w:szCs w:val="20"/>
              </w:rPr>
            </w:pPr>
            <w:r w:rsidRPr="00A06B5B">
              <w:rPr>
                <w:b/>
                <w:color w:val="000000"/>
                <w:sz w:val="20"/>
                <w:szCs w:val="20"/>
              </w:rPr>
              <w:t>Cuando el solicitante sea una persona física además deberá acompañar</w:t>
            </w:r>
          </w:p>
        </w:tc>
      </w:tr>
      <w:tr w:rsidR="00E44237" w:rsidRPr="00A06B5B" w14:paraId="56E11705" w14:textId="77777777" w:rsidTr="00E44237">
        <w:tc>
          <w:tcPr>
            <w:tcW w:w="4390" w:type="dxa"/>
            <w:shd w:val="clear" w:color="auto" w:fill="auto"/>
          </w:tcPr>
          <w:p w14:paraId="7AE53520" w14:textId="77777777" w:rsidR="00E44237" w:rsidRPr="00A06B5B" w:rsidRDefault="00E44237" w:rsidP="00E44237">
            <w:pPr>
              <w:jc w:val="both"/>
              <w:rPr>
                <w:sz w:val="20"/>
                <w:szCs w:val="20"/>
              </w:rPr>
            </w:pPr>
            <w:r w:rsidRPr="00A06B5B">
              <w:rPr>
                <w:sz w:val="20"/>
                <w:szCs w:val="20"/>
              </w:rPr>
              <w:t>Memoria sobre la experiencia profesional y de los medios humanos y técnicos con que se pretende contar para el ejercicio de la actividad.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634139C" w14:textId="77777777" w:rsidR="00E44237" w:rsidRPr="00A06B5B" w:rsidRDefault="00AF777E" w:rsidP="00E4423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-2774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37" w:rsidRPr="00A06B5B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4237" w:rsidRPr="00A06B5B" w14:paraId="5FFE5EC5" w14:textId="77777777" w:rsidTr="00E44237">
        <w:tc>
          <w:tcPr>
            <w:tcW w:w="4390" w:type="dxa"/>
            <w:shd w:val="clear" w:color="auto" w:fill="auto"/>
          </w:tcPr>
          <w:p w14:paraId="143D025F" w14:textId="77777777" w:rsidR="00E44237" w:rsidRPr="00A06B5B" w:rsidRDefault="00E44237" w:rsidP="00E44237">
            <w:pPr>
              <w:jc w:val="both"/>
              <w:rPr>
                <w:sz w:val="20"/>
                <w:szCs w:val="20"/>
              </w:rPr>
            </w:pPr>
            <w:r w:rsidRPr="00A06B5B">
              <w:rPr>
                <w:sz w:val="20"/>
                <w:szCs w:val="20"/>
              </w:rPr>
              <w:t>Declaración del interesado de su participación en empresas titulares o de servicios que gestionen salas de bingo en el ámbito de la Región de Murcia, en su caso.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0390AB0A" w14:textId="75E89415" w:rsidR="00E44237" w:rsidRPr="00A06B5B" w:rsidRDefault="00AF777E" w:rsidP="00E4423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-18608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C" w:rsidRPr="00A06B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4E6C" w:rsidRPr="00A06B5B" w14:paraId="1ED45D48" w14:textId="77777777" w:rsidTr="00E44237">
        <w:tc>
          <w:tcPr>
            <w:tcW w:w="4390" w:type="dxa"/>
            <w:shd w:val="clear" w:color="auto" w:fill="auto"/>
          </w:tcPr>
          <w:p w14:paraId="7945221C" w14:textId="748C8157" w:rsidR="00724E6C" w:rsidRPr="00A06B5B" w:rsidRDefault="00724E6C" w:rsidP="00E44237">
            <w:pPr>
              <w:jc w:val="both"/>
              <w:rPr>
                <w:sz w:val="20"/>
                <w:szCs w:val="20"/>
              </w:rPr>
            </w:pPr>
            <w:r w:rsidRPr="00A06B5B">
              <w:rPr>
                <w:sz w:val="20"/>
                <w:szCs w:val="20"/>
              </w:rPr>
              <w:t xml:space="preserve">Tasa administrativa </w:t>
            </w:r>
            <w:r w:rsidR="00001830" w:rsidRPr="00A06B5B">
              <w:rPr>
                <w:sz w:val="20"/>
                <w:szCs w:val="20"/>
              </w:rPr>
              <w:t>correspondiente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C3A9789" w14:textId="081B1CB7" w:rsidR="00724E6C" w:rsidRPr="00A06B5B" w:rsidRDefault="00AF777E" w:rsidP="00E44237">
            <w:pPr>
              <w:jc w:val="center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145768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C" w:rsidRPr="00A06B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E7B178D" w14:textId="77777777" w:rsidR="005B059B" w:rsidRDefault="005B059B" w:rsidP="005B059B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1C5633D1" w14:textId="77777777" w:rsidR="00A06B5B" w:rsidRPr="00876B01" w:rsidRDefault="00A06B5B" w:rsidP="005B059B">
      <w:pPr>
        <w:pStyle w:val="Piedepgina"/>
        <w:rPr>
          <w:sz w:val="16"/>
          <w:szCs w:val="16"/>
        </w:rPr>
      </w:pPr>
    </w:p>
    <w:p w14:paraId="75C1FAC3" w14:textId="0A62054A" w:rsidR="001D7FC2" w:rsidRPr="00AD46EF" w:rsidRDefault="001D7FC2" w:rsidP="001D7FC2">
      <w:pPr>
        <w:spacing w:line="240" w:lineRule="atLeast"/>
        <w:ind w:left="56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8.b).- </w:t>
      </w:r>
      <w:r w:rsidRPr="00AD46EF">
        <w:rPr>
          <w:rFonts w:cstheme="minorHAnsi"/>
          <w:b/>
          <w:sz w:val="22"/>
          <w:szCs w:val="22"/>
        </w:rPr>
        <w:t xml:space="preserve">Documentación cuya consulta el solicitante puede </w:t>
      </w:r>
      <w:r>
        <w:rPr>
          <w:rFonts w:cstheme="minorHAnsi"/>
          <w:b/>
          <w:sz w:val="22"/>
          <w:szCs w:val="22"/>
        </w:rPr>
        <w:t xml:space="preserve">Oponerse o </w:t>
      </w:r>
      <w:r w:rsidRPr="00AD46EF">
        <w:rPr>
          <w:rFonts w:cstheme="minorHAnsi"/>
          <w:b/>
          <w:sz w:val="22"/>
          <w:szCs w:val="22"/>
        </w:rPr>
        <w:t>N</w:t>
      </w:r>
      <w:r>
        <w:rPr>
          <w:rFonts w:cstheme="minorHAnsi"/>
          <w:b/>
          <w:sz w:val="22"/>
          <w:szCs w:val="22"/>
        </w:rPr>
        <w:t>o</w:t>
      </w:r>
      <w:r w:rsidRPr="00AD46EF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A</w:t>
      </w:r>
      <w:r w:rsidRPr="00AD46EF">
        <w:rPr>
          <w:rFonts w:cstheme="minorHAnsi"/>
          <w:b/>
          <w:sz w:val="22"/>
          <w:szCs w:val="22"/>
        </w:rPr>
        <w:t>utorizar a la Administración:</w:t>
      </w:r>
    </w:p>
    <w:p w14:paraId="2DBE135C" w14:textId="77777777" w:rsidR="001D7FC2" w:rsidRDefault="001D7FC2" w:rsidP="001D7FC2">
      <w:pPr>
        <w:jc w:val="both"/>
        <w:rPr>
          <w:rFonts w:cstheme="minorHAnsi"/>
          <w:color w:val="000000"/>
          <w:sz w:val="22"/>
          <w:szCs w:val="22"/>
        </w:rPr>
      </w:pPr>
    </w:p>
    <w:p w14:paraId="6FF98876" w14:textId="77777777" w:rsidR="001D7FC2" w:rsidRDefault="001D7FC2" w:rsidP="001D7FC2">
      <w:pPr>
        <w:pStyle w:val="Prrafodelista"/>
        <w:ind w:left="0" w:firstLine="567"/>
        <w:jc w:val="both"/>
        <w:rPr>
          <w:rFonts w:asciiTheme="minorHAnsi" w:hAnsiTheme="minorHAnsi" w:cstheme="minorHAnsi"/>
          <w:color w:val="000000"/>
        </w:rPr>
      </w:pPr>
      <w:r w:rsidRPr="006D70C1">
        <w:rPr>
          <w:rFonts w:asciiTheme="minorHAnsi" w:hAnsiTheme="minorHAnsi" w:cstheme="minorHAnsi"/>
          <w:color w:val="00000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</w:t>
      </w:r>
    </w:p>
    <w:p w14:paraId="40691672" w14:textId="77777777" w:rsidR="00A06B5B" w:rsidRPr="006D70C1" w:rsidRDefault="00A06B5B" w:rsidP="001D7FC2">
      <w:pPr>
        <w:pStyle w:val="Prrafodelista"/>
        <w:ind w:left="0" w:firstLine="567"/>
        <w:jc w:val="both"/>
        <w:rPr>
          <w:rFonts w:asciiTheme="minorHAnsi" w:hAnsiTheme="minorHAnsi" w:cstheme="minorHAnsi"/>
          <w:color w:val="000000"/>
        </w:rPr>
      </w:pPr>
    </w:p>
    <w:p w14:paraId="52F5011D" w14:textId="77777777" w:rsidR="001D7FC2" w:rsidRPr="006235C9" w:rsidRDefault="001D7FC2" w:rsidP="001D7FC2">
      <w:pPr>
        <w:jc w:val="both"/>
        <w:rPr>
          <w:rFonts w:cstheme="minorHAnsi"/>
          <w:color w:val="000000"/>
          <w:sz w:val="22"/>
          <w:szCs w:val="22"/>
        </w:rPr>
      </w:pPr>
    </w:p>
    <w:p w14:paraId="1C38A541" w14:textId="77777777" w:rsidR="001D7FC2" w:rsidRDefault="001D7FC2" w:rsidP="001D7FC2">
      <w:pPr>
        <w:jc w:val="both"/>
        <w:rPr>
          <w:rFonts w:cstheme="minorHAnsi"/>
          <w:i/>
          <w:color w:val="000000"/>
          <w:sz w:val="22"/>
          <w:szCs w:val="22"/>
        </w:rPr>
      </w:pPr>
      <w:r w:rsidRPr="006235C9">
        <w:rPr>
          <w:rFonts w:cstheme="minorHAnsi"/>
          <w:color w:val="000000"/>
          <w:sz w:val="22"/>
          <w:szCs w:val="22"/>
        </w:rPr>
        <w:t>[</w:t>
      </w:r>
      <w:r>
        <w:rPr>
          <w:rFonts w:cstheme="minorHAnsi"/>
          <w:color w:val="000000"/>
          <w:sz w:val="22"/>
          <w:szCs w:val="22"/>
        </w:rPr>
        <w:t xml:space="preserve">  </w:t>
      </w:r>
      <w:r w:rsidRPr="006235C9">
        <w:rPr>
          <w:rFonts w:cstheme="minorHAnsi"/>
          <w:color w:val="000000"/>
          <w:sz w:val="22"/>
          <w:szCs w:val="22"/>
        </w:rPr>
        <w:t xml:space="preserve">] 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235C9">
        <w:rPr>
          <w:rFonts w:cstheme="minorHAnsi"/>
          <w:color w:val="000000"/>
          <w:sz w:val="22"/>
          <w:szCs w:val="22"/>
        </w:rPr>
        <w:t>Me OPONGO* a la consulta de</w:t>
      </w:r>
      <w:r>
        <w:rPr>
          <w:rFonts w:cstheme="minorHAnsi"/>
          <w:color w:val="000000"/>
          <w:sz w:val="22"/>
          <w:szCs w:val="22"/>
        </w:rPr>
        <w:t xml:space="preserve">: </w:t>
      </w:r>
      <w:r w:rsidRPr="00610D6F">
        <w:rPr>
          <w:rFonts w:cstheme="minorHAnsi"/>
          <w:i/>
          <w:color w:val="000000"/>
          <w:sz w:val="22"/>
          <w:szCs w:val="22"/>
        </w:rPr>
        <w:t>Consulta de Datos de Identidad</w:t>
      </w:r>
    </w:p>
    <w:p w14:paraId="442881C9" w14:textId="77777777" w:rsidR="001D7FC2" w:rsidRDefault="001D7FC2" w:rsidP="001D7FC2">
      <w:pPr>
        <w:jc w:val="both"/>
        <w:rPr>
          <w:rFonts w:cstheme="minorHAnsi"/>
          <w:color w:val="000000"/>
          <w:sz w:val="22"/>
          <w:szCs w:val="22"/>
        </w:rPr>
      </w:pPr>
      <w:r w:rsidRPr="006235C9">
        <w:rPr>
          <w:rFonts w:cstheme="minorHAnsi"/>
          <w:color w:val="000000"/>
          <w:sz w:val="22"/>
          <w:szCs w:val="22"/>
        </w:rPr>
        <w:t>[</w:t>
      </w:r>
      <w:r>
        <w:rPr>
          <w:rFonts w:cstheme="minorHAnsi"/>
          <w:color w:val="000000"/>
          <w:sz w:val="22"/>
          <w:szCs w:val="22"/>
        </w:rPr>
        <w:t xml:space="preserve">  </w:t>
      </w:r>
      <w:r w:rsidRPr="006235C9">
        <w:rPr>
          <w:rFonts w:cstheme="minorHAnsi"/>
          <w:color w:val="000000"/>
          <w:sz w:val="22"/>
          <w:szCs w:val="22"/>
        </w:rPr>
        <w:t xml:space="preserve">] 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235C9">
        <w:rPr>
          <w:rFonts w:cstheme="minorHAnsi"/>
          <w:color w:val="000000"/>
          <w:sz w:val="22"/>
          <w:szCs w:val="22"/>
        </w:rPr>
        <w:t>Me OPONGO* a la consulta de</w:t>
      </w:r>
      <w:r>
        <w:rPr>
          <w:rFonts w:cstheme="minorHAnsi"/>
          <w:color w:val="000000"/>
          <w:sz w:val="22"/>
          <w:szCs w:val="22"/>
        </w:rPr>
        <w:t xml:space="preserve">: </w:t>
      </w:r>
      <w:r w:rsidRPr="00610D6F">
        <w:rPr>
          <w:rFonts w:cstheme="minorHAnsi"/>
          <w:i/>
          <w:color w:val="000000"/>
          <w:sz w:val="22"/>
          <w:szCs w:val="22"/>
        </w:rPr>
        <w:t>Consulta de Inexistencia de antecedentes penales</w:t>
      </w:r>
      <w:r w:rsidRPr="006235C9">
        <w:rPr>
          <w:rFonts w:cstheme="minorHAnsi"/>
          <w:color w:val="000000"/>
          <w:sz w:val="22"/>
          <w:szCs w:val="22"/>
        </w:rPr>
        <w:t>.</w:t>
      </w:r>
    </w:p>
    <w:p w14:paraId="320E93F6" w14:textId="77777777" w:rsidR="00A06B5B" w:rsidRDefault="00A06B5B" w:rsidP="001D7FC2">
      <w:pPr>
        <w:jc w:val="both"/>
        <w:rPr>
          <w:rFonts w:cstheme="minorHAnsi"/>
          <w:color w:val="000000"/>
          <w:sz w:val="22"/>
          <w:szCs w:val="22"/>
        </w:rPr>
      </w:pPr>
    </w:p>
    <w:p w14:paraId="744F140D" w14:textId="77777777" w:rsidR="00A06B5B" w:rsidRDefault="00A06B5B" w:rsidP="001D7FC2">
      <w:pPr>
        <w:jc w:val="both"/>
        <w:rPr>
          <w:rFonts w:cstheme="minorHAnsi"/>
          <w:color w:val="000000"/>
          <w:sz w:val="22"/>
          <w:szCs w:val="22"/>
        </w:rPr>
      </w:pPr>
    </w:p>
    <w:p w14:paraId="6107C752" w14:textId="77777777" w:rsidR="001D7FC2" w:rsidRPr="006235C9" w:rsidRDefault="001D7FC2" w:rsidP="001D7FC2">
      <w:pPr>
        <w:jc w:val="both"/>
        <w:rPr>
          <w:rFonts w:cstheme="minorHAnsi"/>
          <w:color w:val="000000"/>
          <w:sz w:val="22"/>
          <w:szCs w:val="22"/>
        </w:rPr>
      </w:pPr>
    </w:p>
    <w:p w14:paraId="1BFA9025" w14:textId="77777777" w:rsidR="001D7FC2" w:rsidRDefault="001D7FC2" w:rsidP="001D7FC2">
      <w:pPr>
        <w:pStyle w:val="Prrafodelista"/>
        <w:ind w:left="0" w:firstLine="709"/>
        <w:jc w:val="both"/>
        <w:rPr>
          <w:rFonts w:asciiTheme="minorHAnsi" w:hAnsiTheme="minorHAnsi" w:cstheme="minorHAnsi"/>
          <w:color w:val="000000"/>
        </w:rPr>
      </w:pPr>
    </w:p>
    <w:p w14:paraId="027683B0" w14:textId="77777777" w:rsidR="001D7FC2" w:rsidRPr="006D70C1" w:rsidRDefault="001D7FC2" w:rsidP="001D7FC2">
      <w:pPr>
        <w:pStyle w:val="Prrafodelista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6D70C1">
        <w:rPr>
          <w:rFonts w:asciiTheme="minorHAnsi" w:hAnsiTheme="minorHAnsi" w:cstheme="minorHAnsi"/>
          <w:color w:val="000000"/>
        </w:rPr>
        <w:lastRenderedPageBreak/>
        <w:t>Asimismo, autoriza la consulta de los datos tributarios, excepto que expresamente no autorice la consulta</w:t>
      </w:r>
    </w:p>
    <w:p w14:paraId="17A6A3D3" w14:textId="77777777" w:rsidR="001D7FC2" w:rsidRPr="006235C9" w:rsidRDefault="001D7FC2" w:rsidP="001D7FC2">
      <w:pPr>
        <w:ind w:hanging="11"/>
        <w:jc w:val="both"/>
        <w:rPr>
          <w:rFonts w:cstheme="minorHAnsi"/>
          <w:color w:val="000000"/>
          <w:sz w:val="22"/>
          <w:szCs w:val="22"/>
        </w:rPr>
      </w:pPr>
    </w:p>
    <w:p w14:paraId="6EE7818F" w14:textId="35209F42" w:rsidR="001D7FC2" w:rsidRDefault="001D7FC2" w:rsidP="001D7FC2">
      <w:pPr>
        <w:jc w:val="both"/>
        <w:rPr>
          <w:rFonts w:cstheme="minorHAnsi"/>
          <w:i/>
          <w:color w:val="000000"/>
          <w:sz w:val="22"/>
          <w:szCs w:val="22"/>
        </w:rPr>
      </w:pPr>
      <w:r w:rsidRPr="006235C9">
        <w:rPr>
          <w:rFonts w:cstheme="minorHAnsi"/>
          <w:color w:val="000000"/>
          <w:sz w:val="22"/>
          <w:szCs w:val="22"/>
        </w:rPr>
        <w:t>[</w:t>
      </w:r>
      <w:r>
        <w:rPr>
          <w:rFonts w:cstheme="minorHAnsi"/>
          <w:color w:val="000000"/>
          <w:sz w:val="22"/>
          <w:szCs w:val="22"/>
        </w:rPr>
        <w:t xml:space="preserve">  </w:t>
      </w:r>
      <w:r w:rsidRPr="006235C9">
        <w:rPr>
          <w:rFonts w:cstheme="minorHAnsi"/>
          <w:color w:val="000000"/>
          <w:sz w:val="22"/>
          <w:szCs w:val="22"/>
        </w:rPr>
        <w:t>] NO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235C9">
        <w:rPr>
          <w:rFonts w:cstheme="minorHAnsi"/>
          <w:color w:val="000000"/>
          <w:sz w:val="22"/>
          <w:szCs w:val="22"/>
        </w:rPr>
        <w:t>AUTORIZO* la consulta de datos de</w:t>
      </w:r>
      <w:r>
        <w:rPr>
          <w:rFonts w:cstheme="minorHAnsi"/>
          <w:color w:val="000000"/>
          <w:sz w:val="22"/>
          <w:szCs w:val="22"/>
        </w:rPr>
        <w:t>:</w:t>
      </w:r>
      <w:r w:rsidRPr="006235C9">
        <w:rPr>
          <w:rFonts w:cstheme="minorHAnsi"/>
          <w:color w:val="000000"/>
          <w:sz w:val="22"/>
          <w:szCs w:val="22"/>
        </w:rPr>
        <w:t xml:space="preserve"> </w:t>
      </w:r>
      <w:r w:rsidRPr="006D70C1">
        <w:rPr>
          <w:rFonts w:cstheme="minorHAnsi"/>
          <w:i/>
          <w:color w:val="000000"/>
          <w:sz w:val="22"/>
          <w:szCs w:val="22"/>
        </w:rPr>
        <w:t>Estar al corriente en el cumplimiento de las obliga</w:t>
      </w:r>
      <w:r>
        <w:rPr>
          <w:rFonts w:cstheme="minorHAnsi"/>
          <w:i/>
          <w:color w:val="000000"/>
          <w:sz w:val="22"/>
          <w:szCs w:val="22"/>
        </w:rPr>
        <w:t>ciones tributarias con la CARM.</w:t>
      </w:r>
    </w:p>
    <w:p w14:paraId="42624CBA" w14:textId="22411072" w:rsidR="001D7FC2" w:rsidRDefault="001D7FC2" w:rsidP="001D7FC2">
      <w:pPr>
        <w:jc w:val="both"/>
        <w:rPr>
          <w:rFonts w:cstheme="minorHAnsi"/>
          <w:i/>
          <w:color w:val="000000"/>
          <w:sz w:val="22"/>
          <w:szCs w:val="22"/>
        </w:rPr>
      </w:pPr>
      <w:r w:rsidRPr="006235C9">
        <w:rPr>
          <w:rFonts w:cstheme="minorHAnsi"/>
          <w:color w:val="000000"/>
          <w:sz w:val="22"/>
          <w:szCs w:val="22"/>
        </w:rPr>
        <w:t>[</w:t>
      </w:r>
      <w:r>
        <w:rPr>
          <w:rFonts w:cstheme="minorHAnsi"/>
          <w:color w:val="000000"/>
          <w:sz w:val="22"/>
          <w:szCs w:val="22"/>
        </w:rPr>
        <w:t xml:space="preserve">  </w:t>
      </w:r>
      <w:r w:rsidRPr="006235C9">
        <w:rPr>
          <w:rFonts w:cstheme="minorHAnsi"/>
          <w:color w:val="000000"/>
          <w:sz w:val="22"/>
          <w:szCs w:val="22"/>
        </w:rPr>
        <w:t>] NO AUTORIZO* la consulta de datos de</w:t>
      </w:r>
      <w:r>
        <w:rPr>
          <w:rFonts w:cstheme="minorHAnsi"/>
          <w:color w:val="000000"/>
          <w:sz w:val="22"/>
          <w:szCs w:val="22"/>
        </w:rPr>
        <w:t>:</w:t>
      </w:r>
      <w:r w:rsidRPr="006235C9">
        <w:rPr>
          <w:rFonts w:cstheme="minorHAnsi"/>
          <w:color w:val="000000"/>
          <w:sz w:val="22"/>
          <w:szCs w:val="22"/>
        </w:rPr>
        <w:t xml:space="preserve"> </w:t>
      </w:r>
      <w:r w:rsidRPr="006D70C1">
        <w:rPr>
          <w:rFonts w:cstheme="minorHAnsi"/>
          <w:i/>
          <w:color w:val="000000"/>
          <w:sz w:val="22"/>
          <w:szCs w:val="22"/>
        </w:rPr>
        <w:t>Certificados de estar al corriente de las</w:t>
      </w:r>
      <w:r>
        <w:rPr>
          <w:rFonts w:cstheme="minorHAnsi"/>
          <w:i/>
          <w:color w:val="000000"/>
          <w:sz w:val="22"/>
          <w:szCs w:val="22"/>
        </w:rPr>
        <w:t xml:space="preserve"> obligaciones tributarias AEAT para contratación.</w:t>
      </w:r>
    </w:p>
    <w:p w14:paraId="675D0932" w14:textId="77777777" w:rsidR="001D7FC2" w:rsidRPr="006235C9" w:rsidRDefault="001D7FC2" w:rsidP="001D7FC2">
      <w:pPr>
        <w:jc w:val="both"/>
        <w:rPr>
          <w:rFonts w:cstheme="minorHAnsi"/>
          <w:color w:val="000000"/>
          <w:sz w:val="22"/>
          <w:szCs w:val="22"/>
        </w:rPr>
      </w:pPr>
    </w:p>
    <w:p w14:paraId="7736BF9E" w14:textId="77777777" w:rsidR="001D7FC2" w:rsidRPr="006235C9" w:rsidRDefault="001D7FC2" w:rsidP="001D7FC2">
      <w:pPr>
        <w:jc w:val="both"/>
        <w:rPr>
          <w:rFonts w:cstheme="minorHAnsi"/>
          <w:color w:val="000000"/>
          <w:sz w:val="22"/>
          <w:szCs w:val="22"/>
        </w:rPr>
      </w:pPr>
      <w:r w:rsidRPr="006235C9">
        <w:rPr>
          <w:rFonts w:cstheme="minorHAnsi"/>
          <w:color w:val="000000"/>
          <w:sz w:val="22"/>
          <w:szCs w:val="22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7D963BE9" w14:textId="77777777" w:rsidR="00643DE9" w:rsidRDefault="00643DE9" w:rsidP="00F02179">
      <w:pPr>
        <w:pStyle w:val="Default"/>
        <w:ind w:left="709"/>
        <w:rPr>
          <w:rFonts w:asciiTheme="minorHAnsi" w:hAnsiTheme="minorHAnsi" w:cstheme="minorHAnsi"/>
          <w:i/>
          <w:sz w:val="22"/>
          <w:szCs w:val="22"/>
        </w:rPr>
      </w:pPr>
    </w:p>
    <w:p w14:paraId="2756E7F7" w14:textId="1A0973EE" w:rsidR="00422AA5" w:rsidRPr="00377DE4" w:rsidRDefault="00E36FE0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9B4CD1">
        <w:tc>
          <w:tcPr>
            <w:tcW w:w="4252" w:type="dxa"/>
            <w:shd w:val="clear" w:color="auto" w:fill="auto"/>
            <w:vAlign w:val="center"/>
          </w:tcPr>
          <w:p w14:paraId="3780D62D" w14:textId="577D8E2E" w:rsidR="0091193A" w:rsidRPr="00511B3B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285F1E">
              <w:rPr>
                <w:rFonts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9E418F" w14:textId="0A3F004B" w:rsidR="0091193A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Firma</w:t>
            </w:r>
          </w:p>
          <w:p w14:paraId="7B8C74E1" w14:textId="77777777" w:rsidR="00291CC9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64A55404" w14:textId="0845DF19" w:rsidR="00291CC9" w:rsidRPr="00377DE4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7C291AA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7C389E" w14:textId="77777777" w:rsidR="002B59B3" w:rsidRDefault="002B59B3" w:rsidP="002B59B3">
      <w:pPr>
        <w:pStyle w:val="Textonotaalfinal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INFORMACION BÁSICA SOBRE PROTECCION DE DATOS</w:t>
      </w:r>
    </w:p>
    <w:p w14:paraId="4C94C78F" w14:textId="77777777" w:rsidR="002B59B3" w:rsidRDefault="002B59B3" w:rsidP="002B59B3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Responsable del tratamiento de datos: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Directora de la Agencia Tributaria de la Región de Murcia.</w:t>
      </w:r>
    </w:p>
    <w:p w14:paraId="02B8A1B4" w14:textId="77777777" w:rsidR="002B59B3" w:rsidRDefault="002B59B3" w:rsidP="002B59B3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 xml:space="preserve">Finalidades del tratamiento de datos: </w:t>
      </w:r>
      <w:r>
        <w:rPr>
          <w:rFonts w:asciiTheme="minorHAnsi" w:hAnsiTheme="minorHAnsi" w:cstheme="minorHAnsi"/>
          <w:bCs/>
          <w:sz w:val="16"/>
          <w:szCs w:val="16"/>
        </w:rPr>
        <w:t>Aplicación efectiva del sistema tributario autonómico y de aquellos recursos de otras administraciones y entes públicos cuya gestión se le encomiende por ley o por convenio, así como para el ejercicio de las competencias en materia de juego.</w:t>
      </w:r>
    </w:p>
    <w:p w14:paraId="00202753" w14:textId="77777777" w:rsidR="002B59B3" w:rsidRDefault="002B59B3" w:rsidP="002B59B3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Legitimación del tratamiento de datos:</w:t>
      </w:r>
      <w:r>
        <w:rPr>
          <w:rFonts w:asciiTheme="minorHAnsi" w:hAnsiTheme="minorHAnsi" w:cstheme="minorHAnsi"/>
          <w:bCs/>
          <w:sz w:val="16"/>
          <w:szCs w:val="16"/>
        </w:rPr>
        <w:t xml:space="preserve"> Cumplimiento de una obligación legal.</w:t>
      </w:r>
    </w:p>
    <w:p w14:paraId="6C913FB8" w14:textId="77777777" w:rsidR="002B59B3" w:rsidRDefault="002B59B3" w:rsidP="002B59B3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Destinatarios de cesiones de datos: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No se cederán datos a terceros, salvo disposición legal.</w:t>
      </w:r>
    </w:p>
    <w:p w14:paraId="1B4658E5" w14:textId="77777777" w:rsidR="002B59B3" w:rsidRDefault="002B59B3" w:rsidP="002B59B3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Derechos del interesado: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Tiene derecho de acceso, rectificación, supresión, oposición, limitación al tratamiento y portabilidad de los datos, así como otros derechos, que se explican en la información adicional.</w:t>
      </w:r>
    </w:p>
    <w:p w14:paraId="74CD17CA" w14:textId="77777777" w:rsidR="002B59B3" w:rsidRDefault="002B59B3" w:rsidP="002B59B3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Procedencia de los datos: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Del mismo interesado, de otras Administraciones Públicas, de otras personas físicas distintas al interesado, de entidades privadas, de registros públicos y de fuentes accesibles al público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B168EF9" w14:textId="77777777" w:rsidR="002B59B3" w:rsidRDefault="002B59B3" w:rsidP="002B59B3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- Información adicional: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Puede consultar la información adicional y detallada sobre Protección de Datos en nuestro portal de internet: </w:t>
      </w:r>
      <w:hyperlink r:id="rId8" w:tgtFrame="_blank" w:history="1">
        <w:r>
          <w:rPr>
            <w:rStyle w:val="Hipervnculo"/>
            <w:rFonts w:asciiTheme="minorHAnsi" w:hAnsiTheme="minorHAnsi" w:cstheme="minorHAnsi"/>
            <w:bCs/>
            <w:sz w:val="16"/>
            <w:szCs w:val="16"/>
          </w:rPr>
          <w:t>https://agenciatributaria.carm.es/web/guest/proteccion-de-datos-personales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</w:t>
      </w:r>
    </w:p>
    <w:sectPr w:rsidR="002B59B3" w:rsidSect="00C42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701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  <w:endnote w:id="1">
    <w:p w14:paraId="5BCFB49E" w14:textId="6A116CC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596775">
        <w:rPr>
          <w:rFonts w:asciiTheme="minorHAnsi" w:hAnsiTheme="minorHAnsi" w:cstheme="minorHAnsi"/>
          <w:sz w:val="16"/>
          <w:szCs w:val="16"/>
        </w:rPr>
        <w:t>Las personas físicas podrán elegir el sistema de notificación (electrónico o postal) ante la Administración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5967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596775">
        <w:rPr>
          <w:rFonts w:asciiTheme="minorHAnsi" w:hAnsiTheme="minorHAnsi" w:cstheme="minorHAnsi"/>
          <w:sz w:val="16"/>
          <w:szCs w:val="16"/>
        </w:rPr>
        <w:t xml:space="preserve">ste derecho no se extiende a los obligados a relacionarse electrónicamente con las Administraciones previsto en el artículo 14.2 de la </w:t>
      </w:r>
      <w:r w:rsidRPr="000D1416">
        <w:rPr>
          <w:rFonts w:asciiTheme="minorHAnsi" w:hAnsiTheme="minorHAnsi" w:cstheme="minorHAnsi"/>
          <w:sz w:val="16"/>
          <w:szCs w:val="16"/>
        </w:rPr>
        <w:t xml:space="preserve">Ley 39/2015, de 1 de octubre, del Procedimiento Administrativo Común de las Administraciones Públicas </w:t>
      </w:r>
      <w:r w:rsidRPr="00596775">
        <w:rPr>
          <w:rFonts w:asciiTheme="minorHAnsi" w:hAnsiTheme="minorHAnsi" w:cstheme="minorHAnsi"/>
          <w:sz w:val="16"/>
          <w:szCs w:val="16"/>
        </w:rPr>
        <w:t>(personas jurídicas, entidades sin personalidad jurídica, profesionales colegiados, empleados públicos y personas que los representen) quienes por ley están obligados a ser notificados electrónicamente.</w:t>
      </w:r>
      <w:r w:rsidR="00454E17">
        <w:rPr>
          <w:rFonts w:asciiTheme="minorHAnsi" w:hAnsiTheme="minorHAnsi" w:cstheme="minorHAnsi"/>
          <w:sz w:val="16"/>
          <w:szCs w:val="16"/>
        </w:rPr>
        <w:t xml:space="preserve"> En caso de que se actúe en condición de representante, esta elección se ente</w:t>
      </w:r>
      <w:r w:rsidR="00050EBE">
        <w:rPr>
          <w:rFonts w:asciiTheme="minorHAnsi" w:hAnsiTheme="minorHAnsi" w:cstheme="minorHAnsi"/>
          <w:sz w:val="16"/>
          <w:szCs w:val="16"/>
        </w:rPr>
        <w:t xml:space="preserve">nderá realizada en relación a </w:t>
      </w:r>
      <w:r w:rsidR="00050EBE" w:rsidRPr="00050EBE">
        <w:rPr>
          <w:rFonts w:asciiTheme="minorHAnsi" w:hAnsiTheme="minorHAnsi" w:cstheme="minorHAnsi"/>
          <w:sz w:val="16"/>
          <w:szCs w:val="16"/>
        </w:rPr>
        <w:t>las actuaciones que se deriven de la tramitación de esta solicitud</w:t>
      </w:r>
    </w:p>
  </w:endnote>
  <w:endnote w:id="2">
    <w:p w14:paraId="4A50F4AE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022ACD">
        <w:rPr>
          <w:rFonts w:asciiTheme="minorHAnsi" w:hAnsiTheme="minorHAnsi" w:cstheme="minorHAnsi"/>
          <w:sz w:val="16"/>
          <w:szCs w:val="16"/>
        </w:rPr>
        <w:t>La notificación por comparecencia electrónica se regula en el artículo 67 del Decreto 302/2011, de 25 de noviembre, de Régimen Jurídico de la Gestión Electrónica de la Administración Pública de la CARM.</w:t>
      </w:r>
    </w:p>
  </w:endnote>
  <w:endnote w:id="3">
    <w:p w14:paraId="1EC7848A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C760D9">
        <w:rPr>
          <w:rFonts w:asciiTheme="minorHAnsi" w:hAnsiTheme="minorHAnsi" w:cstheme="minorHAnsi"/>
          <w:sz w:val="16"/>
          <w:szCs w:val="16"/>
        </w:rPr>
        <w:t>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</w:endnote>
  <w:endnote w:id="4">
    <w:p w14:paraId="7BF84768" w14:textId="4680E535" w:rsidR="00B31F18" w:rsidRDefault="00B31F18" w:rsidP="007C0C6D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B31F18">
        <w:rPr>
          <w:rFonts w:asciiTheme="minorHAnsi" w:hAnsiTheme="minorHAnsi" w:cstheme="minorHAnsi"/>
          <w:sz w:val="16"/>
          <w:szCs w:val="16"/>
        </w:rPr>
        <w:t>Solo en caso de no solicitar la notificación por medios electrónicos</w:t>
      </w:r>
      <w:r w:rsidR="007C0C6D">
        <w:rPr>
          <w:rFonts w:asciiTheme="minorHAnsi" w:hAnsiTheme="minorHAnsi" w:cstheme="minorHAnsi"/>
          <w:sz w:val="16"/>
          <w:szCs w:val="16"/>
        </w:rPr>
        <w:t>. En caso de haber marcado la solicitud expresa de notificación electrónica, se tendrá por no puesto el domicilio a efectos de notificaciones.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30546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F777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2BF0" w14:textId="3578E808" w:rsidR="009B4CD1" w:rsidRDefault="00AF777E">
    <w:pPr>
      <w:pStyle w:val="Encabezado"/>
    </w:pPr>
    <w:r>
      <w:rPr>
        <w:noProof/>
      </w:rPr>
      <w:pict w14:anchorId="39921D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49938" o:spid="_x0000_s53250" type="#_x0000_t136" style="position:absolute;margin-left:0;margin-top:0;width:581.6pt;height:17.6pt;rotation:315;z-index:-251654144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Borrador no válido para presentación. Obligatorio hacerlo en SEDE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B291" w14:textId="0C9B6472" w:rsidR="00DE65B0" w:rsidRDefault="00AF777E" w:rsidP="00A06B5B">
    <w:pPr>
      <w:spacing w:before="600"/>
      <w:ind w:right="-1276" w:hanging="567"/>
    </w:pPr>
    <w:r>
      <w:rPr>
        <w:noProof/>
      </w:rPr>
      <w:pict w14:anchorId="7F54D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49939" o:spid="_x0000_s53251" type="#_x0000_t136" style="position:absolute;margin-left:0;margin-top:0;width:581.6pt;height:17.6pt;rotation:315;z-index:-251652096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Borrador no válido para presentación. Obligatorio hacerlo en SEDE."/>
          <w10:wrap anchorx="margin" anchory="margin"/>
        </v:shape>
      </w:pict>
    </w:r>
    <w:r w:rsidR="00305C7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0D740" wp14:editId="0E5A9720">
              <wp:simplePos x="0" y="0"/>
              <wp:positionH relativeFrom="column">
                <wp:posOffset>-390525</wp:posOffset>
              </wp:positionH>
              <wp:positionV relativeFrom="paragraph">
                <wp:posOffset>944245</wp:posOffset>
              </wp:positionV>
              <wp:extent cx="6289040" cy="0"/>
              <wp:effectExtent l="9525" t="10795" r="698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B8A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0.75pt;margin-top:74.35pt;width:495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0K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s3y+SAs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"/>
          </w:pict>
        </mc:Fallback>
      </mc:AlternateContent>
    </w:r>
    <w:r w:rsidR="00A06B5B" w:rsidRPr="00A06B5B">
      <w:rPr>
        <w:noProof/>
      </w:rPr>
      <w:drawing>
        <wp:anchor distT="152400" distB="152400" distL="152400" distR="152400" simplePos="0" relativeHeight="251666432" behindDoc="1" locked="0" layoutInCell="1" allowOverlap="1" wp14:anchorId="6144B067" wp14:editId="23303CDB">
          <wp:simplePos x="0" y="0"/>
          <wp:positionH relativeFrom="margin">
            <wp:posOffset>-358140</wp:posOffset>
          </wp:positionH>
          <wp:positionV relativeFrom="page">
            <wp:posOffset>375920</wp:posOffset>
          </wp:positionV>
          <wp:extent cx="6119495" cy="51625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9151" w14:textId="7190E9A5" w:rsidR="009B4CD1" w:rsidRDefault="00AF777E">
    <w:pPr>
      <w:pStyle w:val="Encabezado"/>
    </w:pPr>
    <w:r>
      <w:rPr>
        <w:noProof/>
      </w:rPr>
      <w:pict w14:anchorId="5F3E3C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49937" o:spid="_x0000_s53249" type="#_x0000_t136" style="position:absolute;margin-left:0;margin-top:0;width:581.6pt;height:17.6pt;rotation:315;z-index:-251656192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Borrador no válido para presentación. Obligatorio hacerlo en SEDE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05B"/>
    <w:multiLevelType w:val="hybridMultilevel"/>
    <w:tmpl w:val="538232A4"/>
    <w:lvl w:ilvl="0" w:tplc="05C0DF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3252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1830"/>
    <w:rsid w:val="0000273E"/>
    <w:rsid w:val="00002E16"/>
    <w:rsid w:val="00007125"/>
    <w:rsid w:val="000102DA"/>
    <w:rsid w:val="00016C32"/>
    <w:rsid w:val="00022992"/>
    <w:rsid w:val="00022ACD"/>
    <w:rsid w:val="000423B9"/>
    <w:rsid w:val="000431A5"/>
    <w:rsid w:val="00046CA7"/>
    <w:rsid w:val="00050EBE"/>
    <w:rsid w:val="00066FCC"/>
    <w:rsid w:val="0007299A"/>
    <w:rsid w:val="00076AD8"/>
    <w:rsid w:val="000B6C78"/>
    <w:rsid w:val="000B7CB7"/>
    <w:rsid w:val="000C394D"/>
    <w:rsid w:val="000D1416"/>
    <w:rsid w:val="000D6D18"/>
    <w:rsid w:val="000E0DAE"/>
    <w:rsid w:val="000E1A7E"/>
    <w:rsid w:val="000E1BBC"/>
    <w:rsid w:val="000E406D"/>
    <w:rsid w:val="000E71F2"/>
    <w:rsid w:val="000F5FA1"/>
    <w:rsid w:val="00111EA5"/>
    <w:rsid w:val="001121BC"/>
    <w:rsid w:val="00124A21"/>
    <w:rsid w:val="00133345"/>
    <w:rsid w:val="00146BD5"/>
    <w:rsid w:val="00151D7F"/>
    <w:rsid w:val="00152B4A"/>
    <w:rsid w:val="0015332C"/>
    <w:rsid w:val="00155A35"/>
    <w:rsid w:val="001A4CB0"/>
    <w:rsid w:val="001B0F9A"/>
    <w:rsid w:val="001C456B"/>
    <w:rsid w:val="001C4AC4"/>
    <w:rsid w:val="001C78F1"/>
    <w:rsid w:val="001D7FC2"/>
    <w:rsid w:val="001E1686"/>
    <w:rsid w:val="001E1687"/>
    <w:rsid w:val="001E34F5"/>
    <w:rsid w:val="001E4A77"/>
    <w:rsid w:val="001F0088"/>
    <w:rsid w:val="001F3570"/>
    <w:rsid w:val="001F5095"/>
    <w:rsid w:val="00215492"/>
    <w:rsid w:val="00232D14"/>
    <w:rsid w:val="00234DCA"/>
    <w:rsid w:val="00235396"/>
    <w:rsid w:val="002402C3"/>
    <w:rsid w:val="00256492"/>
    <w:rsid w:val="00271CD4"/>
    <w:rsid w:val="0027592B"/>
    <w:rsid w:val="00283AD5"/>
    <w:rsid w:val="00285F1E"/>
    <w:rsid w:val="00291CC9"/>
    <w:rsid w:val="0029443E"/>
    <w:rsid w:val="002A3FCB"/>
    <w:rsid w:val="002A4259"/>
    <w:rsid w:val="002B2509"/>
    <w:rsid w:val="002B59B3"/>
    <w:rsid w:val="002B6F94"/>
    <w:rsid w:val="002D6655"/>
    <w:rsid w:val="002D7E8E"/>
    <w:rsid w:val="002E168F"/>
    <w:rsid w:val="002E5FF4"/>
    <w:rsid w:val="002F5621"/>
    <w:rsid w:val="002F6345"/>
    <w:rsid w:val="00301D9B"/>
    <w:rsid w:val="00305C74"/>
    <w:rsid w:val="0030624D"/>
    <w:rsid w:val="00312A65"/>
    <w:rsid w:val="00321FB6"/>
    <w:rsid w:val="003305FC"/>
    <w:rsid w:val="00346EB0"/>
    <w:rsid w:val="003779A7"/>
    <w:rsid w:val="00377DE4"/>
    <w:rsid w:val="0038172B"/>
    <w:rsid w:val="00397754"/>
    <w:rsid w:val="003A07A8"/>
    <w:rsid w:val="003A2C6F"/>
    <w:rsid w:val="003B7A51"/>
    <w:rsid w:val="003C1C8E"/>
    <w:rsid w:val="003C2AC4"/>
    <w:rsid w:val="003E541F"/>
    <w:rsid w:val="003F7C0B"/>
    <w:rsid w:val="00405CF3"/>
    <w:rsid w:val="00422AA5"/>
    <w:rsid w:val="00430EB4"/>
    <w:rsid w:val="00432664"/>
    <w:rsid w:val="00432949"/>
    <w:rsid w:val="0043590C"/>
    <w:rsid w:val="00437F32"/>
    <w:rsid w:val="0045171D"/>
    <w:rsid w:val="00452A8E"/>
    <w:rsid w:val="00453718"/>
    <w:rsid w:val="00454C16"/>
    <w:rsid w:val="00454E17"/>
    <w:rsid w:val="00483638"/>
    <w:rsid w:val="0049577D"/>
    <w:rsid w:val="004965E0"/>
    <w:rsid w:val="004A3FF2"/>
    <w:rsid w:val="004A6670"/>
    <w:rsid w:val="004B264A"/>
    <w:rsid w:val="004B66E5"/>
    <w:rsid w:val="004D25B2"/>
    <w:rsid w:val="004D3BD5"/>
    <w:rsid w:val="004D7E4F"/>
    <w:rsid w:val="004E0C2E"/>
    <w:rsid w:val="004E1F65"/>
    <w:rsid w:val="004F2EEB"/>
    <w:rsid w:val="004F4D20"/>
    <w:rsid w:val="004F773B"/>
    <w:rsid w:val="0050028D"/>
    <w:rsid w:val="00501C5B"/>
    <w:rsid w:val="005102C3"/>
    <w:rsid w:val="00511B3B"/>
    <w:rsid w:val="00515D5F"/>
    <w:rsid w:val="005236FC"/>
    <w:rsid w:val="00524666"/>
    <w:rsid w:val="00534DD4"/>
    <w:rsid w:val="005352B0"/>
    <w:rsid w:val="00543C56"/>
    <w:rsid w:val="00561A73"/>
    <w:rsid w:val="00570C8F"/>
    <w:rsid w:val="00574AC7"/>
    <w:rsid w:val="005777B8"/>
    <w:rsid w:val="00587261"/>
    <w:rsid w:val="0059592C"/>
    <w:rsid w:val="00596775"/>
    <w:rsid w:val="005A1151"/>
    <w:rsid w:val="005A60D3"/>
    <w:rsid w:val="005B059B"/>
    <w:rsid w:val="005B2B94"/>
    <w:rsid w:val="005B4A7A"/>
    <w:rsid w:val="005C7DA4"/>
    <w:rsid w:val="005F75EA"/>
    <w:rsid w:val="006015FB"/>
    <w:rsid w:val="00602CC7"/>
    <w:rsid w:val="00621785"/>
    <w:rsid w:val="00631892"/>
    <w:rsid w:val="00643DE9"/>
    <w:rsid w:val="00643E10"/>
    <w:rsid w:val="006550F8"/>
    <w:rsid w:val="00664E4D"/>
    <w:rsid w:val="0068055B"/>
    <w:rsid w:val="00683074"/>
    <w:rsid w:val="0068531C"/>
    <w:rsid w:val="00697F18"/>
    <w:rsid w:val="006B6376"/>
    <w:rsid w:val="006B6D8E"/>
    <w:rsid w:val="006B7981"/>
    <w:rsid w:val="006D06A0"/>
    <w:rsid w:val="006D2DD2"/>
    <w:rsid w:val="006D6297"/>
    <w:rsid w:val="006D6466"/>
    <w:rsid w:val="006F032C"/>
    <w:rsid w:val="006F3128"/>
    <w:rsid w:val="006F5F2B"/>
    <w:rsid w:val="00701357"/>
    <w:rsid w:val="0071294E"/>
    <w:rsid w:val="00724E6C"/>
    <w:rsid w:val="00727C0D"/>
    <w:rsid w:val="0073040A"/>
    <w:rsid w:val="007477B3"/>
    <w:rsid w:val="007544F0"/>
    <w:rsid w:val="007773BE"/>
    <w:rsid w:val="0079283E"/>
    <w:rsid w:val="007929DC"/>
    <w:rsid w:val="007944B3"/>
    <w:rsid w:val="007A584A"/>
    <w:rsid w:val="007A61D5"/>
    <w:rsid w:val="007A6B71"/>
    <w:rsid w:val="007C0BFB"/>
    <w:rsid w:val="007C0C6D"/>
    <w:rsid w:val="007C7A3C"/>
    <w:rsid w:val="007D26B7"/>
    <w:rsid w:val="0080177F"/>
    <w:rsid w:val="00803D06"/>
    <w:rsid w:val="008041F4"/>
    <w:rsid w:val="00811038"/>
    <w:rsid w:val="0081254F"/>
    <w:rsid w:val="0084328B"/>
    <w:rsid w:val="00854D7D"/>
    <w:rsid w:val="00865032"/>
    <w:rsid w:val="00880AB2"/>
    <w:rsid w:val="0089520C"/>
    <w:rsid w:val="00895559"/>
    <w:rsid w:val="008A7194"/>
    <w:rsid w:val="008A7F96"/>
    <w:rsid w:val="008B0B12"/>
    <w:rsid w:val="008B0DBB"/>
    <w:rsid w:val="008C7E01"/>
    <w:rsid w:val="008E108B"/>
    <w:rsid w:val="008E61B3"/>
    <w:rsid w:val="008F3426"/>
    <w:rsid w:val="008F4C0B"/>
    <w:rsid w:val="008F75CD"/>
    <w:rsid w:val="00907906"/>
    <w:rsid w:val="0091193A"/>
    <w:rsid w:val="00912469"/>
    <w:rsid w:val="00917974"/>
    <w:rsid w:val="009179DE"/>
    <w:rsid w:val="009262DC"/>
    <w:rsid w:val="00935238"/>
    <w:rsid w:val="009406B9"/>
    <w:rsid w:val="00947ECF"/>
    <w:rsid w:val="00955501"/>
    <w:rsid w:val="0096199D"/>
    <w:rsid w:val="00965552"/>
    <w:rsid w:val="00970952"/>
    <w:rsid w:val="009851A1"/>
    <w:rsid w:val="00985952"/>
    <w:rsid w:val="00985C6C"/>
    <w:rsid w:val="00987458"/>
    <w:rsid w:val="009942CB"/>
    <w:rsid w:val="009A7835"/>
    <w:rsid w:val="009B4CD1"/>
    <w:rsid w:val="009C1B3D"/>
    <w:rsid w:val="009D1D54"/>
    <w:rsid w:val="009D4837"/>
    <w:rsid w:val="009F0822"/>
    <w:rsid w:val="009F5AC1"/>
    <w:rsid w:val="00A007B6"/>
    <w:rsid w:val="00A06B5B"/>
    <w:rsid w:val="00A07BD5"/>
    <w:rsid w:val="00A12BEC"/>
    <w:rsid w:val="00A14CB8"/>
    <w:rsid w:val="00A22909"/>
    <w:rsid w:val="00A313E4"/>
    <w:rsid w:val="00A355FE"/>
    <w:rsid w:val="00A50A51"/>
    <w:rsid w:val="00A60123"/>
    <w:rsid w:val="00A61649"/>
    <w:rsid w:val="00A66909"/>
    <w:rsid w:val="00A71376"/>
    <w:rsid w:val="00A80578"/>
    <w:rsid w:val="00A90E73"/>
    <w:rsid w:val="00AA15EC"/>
    <w:rsid w:val="00AC704C"/>
    <w:rsid w:val="00AF38A8"/>
    <w:rsid w:val="00AF777E"/>
    <w:rsid w:val="00B0037F"/>
    <w:rsid w:val="00B22676"/>
    <w:rsid w:val="00B31F18"/>
    <w:rsid w:val="00B51277"/>
    <w:rsid w:val="00B6308F"/>
    <w:rsid w:val="00B632BF"/>
    <w:rsid w:val="00B90DAA"/>
    <w:rsid w:val="00B932A4"/>
    <w:rsid w:val="00BB6711"/>
    <w:rsid w:val="00BE02B6"/>
    <w:rsid w:val="00BF1FB8"/>
    <w:rsid w:val="00BF339F"/>
    <w:rsid w:val="00C34DA7"/>
    <w:rsid w:val="00C42CA0"/>
    <w:rsid w:val="00C451CA"/>
    <w:rsid w:val="00C51B8C"/>
    <w:rsid w:val="00C5785A"/>
    <w:rsid w:val="00C70809"/>
    <w:rsid w:val="00C72CDE"/>
    <w:rsid w:val="00C72EC9"/>
    <w:rsid w:val="00C74F25"/>
    <w:rsid w:val="00C7566E"/>
    <w:rsid w:val="00C760D9"/>
    <w:rsid w:val="00C7659E"/>
    <w:rsid w:val="00C766D0"/>
    <w:rsid w:val="00C956AC"/>
    <w:rsid w:val="00CA7B65"/>
    <w:rsid w:val="00CB1510"/>
    <w:rsid w:val="00CB3B5F"/>
    <w:rsid w:val="00CC1E82"/>
    <w:rsid w:val="00CE101B"/>
    <w:rsid w:val="00CE57AE"/>
    <w:rsid w:val="00D05291"/>
    <w:rsid w:val="00D1140C"/>
    <w:rsid w:val="00D302DF"/>
    <w:rsid w:val="00D4386D"/>
    <w:rsid w:val="00D50542"/>
    <w:rsid w:val="00D630EA"/>
    <w:rsid w:val="00D736B6"/>
    <w:rsid w:val="00D80D07"/>
    <w:rsid w:val="00D974DA"/>
    <w:rsid w:val="00DA2F6D"/>
    <w:rsid w:val="00DB440C"/>
    <w:rsid w:val="00DC1FA2"/>
    <w:rsid w:val="00DD4CE5"/>
    <w:rsid w:val="00DD5CF9"/>
    <w:rsid w:val="00DE0B5F"/>
    <w:rsid w:val="00DE65B0"/>
    <w:rsid w:val="00E022B7"/>
    <w:rsid w:val="00E03205"/>
    <w:rsid w:val="00E03723"/>
    <w:rsid w:val="00E050DE"/>
    <w:rsid w:val="00E10AB8"/>
    <w:rsid w:val="00E1518A"/>
    <w:rsid w:val="00E17324"/>
    <w:rsid w:val="00E27D77"/>
    <w:rsid w:val="00E36FE0"/>
    <w:rsid w:val="00E44237"/>
    <w:rsid w:val="00E578D5"/>
    <w:rsid w:val="00E84150"/>
    <w:rsid w:val="00E94103"/>
    <w:rsid w:val="00EA2579"/>
    <w:rsid w:val="00EA7E4F"/>
    <w:rsid w:val="00EB745F"/>
    <w:rsid w:val="00ED1B76"/>
    <w:rsid w:val="00EF03A7"/>
    <w:rsid w:val="00EF2DBE"/>
    <w:rsid w:val="00F02179"/>
    <w:rsid w:val="00F154E8"/>
    <w:rsid w:val="00F17AEA"/>
    <w:rsid w:val="00F3288B"/>
    <w:rsid w:val="00F53BC6"/>
    <w:rsid w:val="00F5712D"/>
    <w:rsid w:val="00F73B49"/>
    <w:rsid w:val="00F7711C"/>
    <w:rsid w:val="00F8001C"/>
    <w:rsid w:val="00FA7613"/>
    <w:rsid w:val="00FB76B4"/>
    <w:rsid w:val="00FC0EC5"/>
    <w:rsid w:val="00FC3B99"/>
    <w:rsid w:val="00FC4C47"/>
    <w:rsid w:val="00FD5B9F"/>
    <w:rsid w:val="00FE1DE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2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E44237"/>
    <w:pPr>
      <w:spacing w:before="100" w:beforeAutospacing="1" w:after="100" w:afterAutospacing="1"/>
    </w:pPr>
    <w:rPr>
      <w:color w:val="003333"/>
      <w:sz w:val="22"/>
      <w:szCs w:val="22"/>
    </w:rPr>
  </w:style>
  <w:style w:type="paragraph" w:customStyle="1" w:styleId="Default">
    <w:name w:val="Default"/>
    <w:rsid w:val="00F02179"/>
    <w:pPr>
      <w:autoSpaceDE w:val="0"/>
      <w:autoSpaceDN w:val="0"/>
      <w:adjustRightInd w:val="0"/>
      <w:spacing w:line="240" w:lineRule="exac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JgiyhBHhc-vWUL4ItqGakGCLFF6MIBh0rAaNl_WvBHqng0bz0lrYCA..&amp;URL=https%3a%2f%2fagenciatributaria.carm.es%2fweb%2fguest%2fproteccion-de-datos-persona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216B-A1D0-41F1-A042-F808430E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1</TotalTime>
  <Pages>4</Pages>
  <Words>1057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MARTINEZ LOPEZ, BEATRIZ</cp:lastModifiedBy>
  <cp:revision>2</cp:revision>
  <cp:lastPrinted>2021-02-02T12:16:00Z</cp:lastPrinted>
  <dcterms:created xsi:type="dcterms:W3CDTF">2023-06-07T12:09:00Z</dcterms:created>
  <dcterms:modified xsi:type="dcterms:W3CDTF">2023-06-07T12:09:00Z</dcterms:modified>
</cp:coreProperties>
</file>